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2E5D" w14:textId="77777777" w:rsidR="003A0B0C" w:rsidRDefault="003A0B0C">
      <w:pPr>
        <w:spacing w:before="0" w:after="0" w:line="240" w:lineRule="auto"/>
      </w:pPr>
    </w:p>
    <w:p w14:paraId="290C9116" w14:textId="77777777" w:rsidR="003A0B0C" w:rsidRDefault="003A0B0C">
      <w:pPr>
        <w:spacing w:before="0" w:after="0" w:line="240" w:lineRule="auto"/>
      </w:pPr>
    </w:p>
    <w:p w14:paraId="6226B0AA" w14:textId="77777777" w:rsidR="003A0B0C" w:rsidRDefault="003A0B0C">
      <w:pPr>
        <w:spacing w:before="0" w:after="0" w:line="240" w:lineRule="auto"/>
      </w:pPr>
    </w:p>
    <w:p w14:paraId="01544207" w14:textId="77777777" w:rsidR="003A0B0C" w:rsidRDefault="003A0B0C">
      <w:pPr>
        <w:spacing w:before="0" w:after="0" w:line="240" w:lineRule="auto"/>
      </w:pPr>
    </w:p>
    <w:p w14:paraId="453A8D51" w14:textId="77777777" w:rsidR="00EC6932" w:rsidRDefault="00EC6932" w:rsidP="0007663C">
      <w:pPr>
        <w:pStyle w:val="NoSpacing"/>
        <w:spacing w:line="276" w:lineRule="auto"/>
        <w:rPr>
          <w:rFonts w:ascii="Proxima Nova Medium" w:hAnsi="Proxima Nova Medium"/>
          <w:sz w:val="24"/>
          <w:szCs w:val="24"/>
        </w:rPr>
      </w:pPr>
    </w:p>
    <w:p w14:paraId="64A2D70D" w14:textId="7D73240A" w:rsidR="007B33CA" w:rsidRPr="007B33CA" w:rsidRDefault="007B33CA" w:rsidP="0007663C">
      <w:pPr>
        <w:pStyle w:val="NoSpacing"/>
        <w:spacing w:line="276" w:lineRule="auto"/>
        <w:rPr>
          <w:rFonts w:ascii="Proxima Nova Medium" w:hAnsi="Proxima Nova Medium"/>
          <w:sz w:val="24"/>
          <w:szCs w:val="24"/>
        </w:rPr>
      </w:pPr>
      <w:r w:rsidRPr="007B33CA">
        <w:rPr>
          <w:rFonts w:ascii="Proxima Nova Medium" w:hAnsi="Proxima Nova Medium"/>
          <w:sz w:val="24"/>
          <w:szCs w:val="24"/>
        </w:rPr>
        <w:t xml:space="preserve">Follow the instructions below to submit a performance review through DocuSign. Remember to double-check email addresses for yourself, the employee, and your supervisor. The system does not identify typos in email addresses. </w:t>
      </w:r>
    </w:p>
    <w:p w14:paraId="1C73489B" w14:textId="724C35AA" w:rsidR="007B33CA" w:rsidRDefault="007B33CA" w:rsidP="0007663C">
      <w:pPr>
        <w:pStyle w:val="NoSpacing"/>
        <w:spacing w:line="276" w:lineRule="auto"/>
        <w:rPr>
          <w:rFonts w:ascii="Proxima Nova Medium" w:hAnsi="Proxima Nova Medium"/>
          <w:sz w:val="24"/>
          <w:szCs w:val="24"/>
        </w:rPr>
      </w:pPr>
    </w:p>
    <w:p w14:paraId="70B3A168" w14:textId="77777777" w:rsidR="00EC6932" w:rsidRPr="007B33CA" w:rsidRDefault="00EC6932" w:rsidP="0007663C">
      <w:pPr>
        <w:pStyle w:val="NoSpacing"/>
        <w:spacing w:line="276" w:lineRule="auto"/>
        <w:rPr>
          <w:rFonts w:ascii="Proxima Nova Medium" w:hAnsi="Proxima Nova Medium"/>
          <w:sz w:val="24"/>
          <w:szCs w:val="24"/>
        </w:rPr>
      </w:pPr>
    </w:p>
    <w:p w14:paraId="1A831060" w14:textId="20A4B63A" w:rsidR="007B33CA" w:rsidRPr="007B33CA" w:rsidRDefault="007B33CA" w:rsidP="0007663C">
      <w:pPr>
        <w:pStyle w:val="NoSpacing"/>
        <w:numPr>
          <w:ilvl w:val="0"/>
          <w:numId w:val="3"/>
        </w:numPr>
        <w:spacing w:line="276" w:lineRule="auto"/>
        <w:rPr>
          <w:rFonts w:ascii="Proxima Nova Medium" w:hAnsi="Proxima Nova Medium"/>
          <w:sz w:val="24"/>
          <w:szCs w:val="24"/>
        </w:rPr>
      </w:pPr>
      <w:r w:rsidRPr="007B33CA">
        <w:rPr>
          <w:rFonts w:ascii="Proxima Nova Medium" w:hAnsi="Proxima Nova Medium"/>
          <w:sz w:val="24"/>
          <w:szCs w:val="24"/>
        </w:rPr>
        <w:t>Visit</w:t>
      </w:r>
      <w:r w:rsidR="00335BD3">
        <w:rPr>
          <w:rFonts w:ascii="Proxima Nova Medium" w:hAnsi="Proxima Nova Medium"/>
          <w:sz w:val="24"/>
          <w:szCs w:val="24"/>
        </w:rPr>
        <w:t xml:space="preserve"> </w:t>
      </w:r>
      <w:hyperlink r:id="rId10" w:history="1">
        <w:r w:rsidR="00335BD3" w:rsidRPr="000917F8">
          <w:rPr>
            <w:rStyle w:val="Hyperlink"/>
            <w:rFonts w:ascii="Proxima Nova Medium" w:hAnsi="Proxima Nova Medium"/>
            <w:sz w:val="24"/>
            <w:szCs w:val="24"/>
          </w:rPr>
          <w:t xml:space="preserve">DocuSign </w:t>
        </w:r>
        <w:proofErr w:type="spellStart"/>
        <w:r w:rsidR="00335BD3" w:rsidRPr="000917F8">
          <w:rPr>
            <w:rStyle w:val="Hyperlink"/>
            <w:rFonts w:ascii="Proxima Nova Medium" w:hAnsi="Proxima Nova Medium"/>
            <w:sz w:val="24"/>
            <w:szCs w:val="24"/>
          </w:rPr>
          <w:t>PowerForm</w:t>
        </w:r>
        <w:proofErr w:type="spellEnd"/>
        <w:r w:rsidR="00335BD3" w:rsidRPr="000917F8">
          <w:rPr>
            <w:rStyle w:val="Hyperlink"/>
            <w:rFonts w:ascii="Proxima Nova Medium" w:hAnsi="Proxima Nova Medium"/>
            <w:sz w:val="24"/>
            <w:szCs w:val="24"/>
          </w:rPr>
          <w:t xml:space="preserve"> Perform</w:t>
        </w:r>
        <w:r w:rsidR="007D728D" w:rsidRPr="000917F8">
          <w:rPr>
            <w:rStyle w:val="Hyperlink"/>
            <w:rFonts w:ascii="Proxima Nova Medium" w:hAnsi="Proxima Nova Medium"/>
            <w:sz w:val="24"/>
            <w:szCs w:val="24"/>
          </w:rPr>
          <w:t>ance Review Form</w:t>
        </w:r>
      </w:hyperlink>
      <w:r w:rsidR="000917F8">
        <w:rPr>
          <w:rFonts w:ascii="Proxima Nova Medium" w:hAnsi="Proxima Nova Medium"/>
          <w:sz w:val="24"/>
          <w:szCs w:val="24"/>
        </w:rPr>
        <w:t>.</w:t>
      </w:r>
    </w:p>
    <w:p w14:paraId="3117F557"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007B33CA">
        <w:rPr>
          <w:rFonts w:ascii="Proxima Nova Medium" w:hAnsi="Proxima Nova Medium"/>
          <w:sz w:val="24"/>
          <w:szCs w:val="24"/>
        </w:rPr>
        <w:t xml:space="preserve">Under “Supervisor,” input your name and email </w:t>
      </w:r>
      <w:proofErr w:type="gramStart"/>
      <w:r w:rsidRPr="007B33CA">
        <w:rPr>
          <w:rFonts w:ascii="Proxima Nova Medium" w:hAnsi="Proxima Nova Medium"/>
          <w:sz w:val="24"/>
          <w:szCs w:val="24"/>
        </w:rPr>
        <w:t>address</w:t>
      </w:r>
      <w:proofErr w:type="gramEnd"/>
    </w:p>
    <w:p w14:paraId="7F2BD0DE" w14:textId="7FD7B863" w:rsidR="007B33CA" w:rsidRPr="007B33CA" w:rsidRDefault="007B33CA" w:rsidP="0007663C">
      <w:pPr>
        <w:pStyle w:val="NoSpacing"/>
        <w:numPr>
          <w:ilvl w:val="0"/>
          <w:numId w:val="3"/>
        </w:numPr>
        <w:spacing w:line="276" w:lineRule="auto"/>
        <w:rPr>
          <w:rFonts w:ascii="Proxima Nova Medium" w:hAnsi="Proxima Nova Medium"/>
          <w:sz w:val="24"/>
          <w:szCs w:val="24"/>
        </w:rPr>
      </w:pPr>
      <w:r w:rsidRPr="61B236B2">
        <w:rPr>
          <w:rFonts w:ascii="Proxima Nova Medium" w:hAnsi="Proxima Nova Medium"/>
          <w:sz w:val="24"/>
          <w:szCs w:val="24"/>
        </w:rPr>
        <w:t xml:space="preserve">Under “Employee,” input the </w:t>
      </w:r>
      <w:r w:rsidR="732E43B6" w:rsidRPr="61B236B2">
        <w:rPr>
          <w:rFonts w:ascii="Proxima Nova Medium" w:hAnsi="Proxima Nova Medium"/>
          <w:b/>
          <w:bCs/>
          <w:sz w:val="24"/>
          <w:szCs w:val="24"/>
        </w:rPr>
        <w:t xml:space="preserve">legal or preferred </w:t>
      </w:r>
      <w:r w:rsidRPr="61B236B2">
        <w:rPr>
          <w:rFonts w:ascii="Proxima Nova Medium" w:hAnsi="Proxima Nova Medium"/>
          <w:b/>
          <w:bCs/>
          <w:sz w:val="24"/>
          <w:szCs w:val="24"/>
        </w:rPr>
        <w:t>name</w:t>
      </w:r>
      <w:r w:rsidRPr="61B236B2">
        <w:rPr>
          <w:rFonts w:ascii="Proxima Nova Medium" w:hAnsi="Proxima Nova Medium"/>
          <w:sz w:val="24"/>
          <w:szCs w:val="24"/>
        </w:rPr>
        <w:t xml:space="preserve"> and email address of the employee whose performance review you are signing</w:t>
      </w:r>
      <w:r w:rsidR="31F45B62" w:rsidRPr="61B236B2">
        <w:rPr>
          <w:rFonts w:ascii="Proxima Nova Medium" w:hAnsi="Proxima Nova Medium"/>
          <w:sz w:val="24"/>
          <w:szCs w:val="24"/>
        </w:rPr>
        <w:t xml:space="preserve">. </w:t>
      </w:r>
      <w:r w:rsidR="31F45B62" w:rsidRPr="61B236B2">
        <w:rPr>
          <w:rFonts w:ascii="Proxima Nova Medium" w:eastAsia="Times New Roman" w:hAnsi="Proxima Nova Medium"/>
          <w:sz w:val="24"/>
          <w:szCs w:val="24"/>
        </w:rPr>
        <w:t xml:space="preserve">Use the spreadsheet provided by your partner to </w:t>
      </w:r>
      <w:r w:rsidR="31F45B62" w:rsidRPr="61B236B2">
        <w:rPr>
          <w:rFonts w:ascii="Proxima Nova Medium" w:eastAsia="Times New Roman" w:hAnsi="Proxima Nova Medium"/>
          <w:b/>
          <w:bCs/>
          <w:sz w:val="24"/>
          <w:szCs w:val="24"/>
        </w:rPr>
        <w:t>confirm the employee’s email address</w:t>
      </w:r>
      <w:r w:rsidRPr="61B236B2">
        <w:rPr>
          <w:rFonts w:ascii="Proxima Nova Medium" w:hAnsi="Proxima Nova Medium"/>
          <w:sz w:val="24"/>
          <w:szCs w:val="24"/>
        </w:rPr>
        <w:t xml:space="preserve">. </w:t>
      </w:r>
    </w:p>
    <w:p w14:paraId="4EF8C4E4"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61B236B2">
        <w:rPr>
          <w:rFonts w:ascii="Proxima Nova Medium" w:hAnsi="Proxima Nova Medium"/>
          <w:sz w:val="24"/>
          <w:szCs w:val="24"/>
        </w:rPr>
        <w:t xml:space="preserve">Under “Next Level Supervisor,” input the name and email address of </w:t>
      </w:r>
      <w:r w:rsidRPr="61B236B2">
        <w:rPr>
          <w:rFonts w:ascii="Proxima Nova Medium" w:hAnsi="Proxima Nova Medium"/>
          <w:b/>
          <w:bCs/>
          <w:sz w:val="24"/>
          <w:szCs w:val="24"/>
        </w:rPr>
        <w:t>YOUR</w:t>
      </w:r>
      <w:r w:rsidRPr="61B236B2">
        <w:rPr>
          <w:rFonts w:ascii="Proxima Nova Medium" w:hAnsi="Proxima Nova Medium"/>
          <w:sz w:val="24"/>
          <w:szCs w:val="24"/>
        </w:rPr>
        <w:t xml:space="preserve"> supervisor.</w:t>
      </w:r>
    </w:p>
    <w:p w14:paraId="38A63C90"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61B236B2">
        <w:rPr>
          <w:rFonts w:ascii="Proxima Nova Medium" w:hAnsi="Proxima Nova Medium"/>
          <w:sz w:val="24"/>
          <w:szCs w:val="24"/>
        </w:rPr>
        <w:t>Click the yellow “Begin Signing” box at the bottom of the page.</w:t>
      </w:r>
    </w:p>
    <w:p w14:paraId="5C6E4311"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61B236B2">
        <w:rPr>
          <w:rFonts w:ascii="Proxima Nova Medium" w:hAnsi="Proxima Nova Medium"/>
          <w:sz w:val="24"/>
          <w:szCs w:val="24"/>
        </w:rPr>
        <w:t>You will connect to the next screen, which states, “Please Review &amp; Act on these Documents.” Click on the yellow “Continue” box.</w:t>
      </w:r>
    </w:p>
    <w:p w14:paraId="0D0FCC74" w14:textId="5A067D0F" w:rsidR="007B33CA" w:rsidRPr="007B33CA" w:rsidRDefault="007B33CA" w:rsidP="61B236B2">
      <w:pPr>
        <w:numPr>
          <w:ilvl w:val="0"/>
          <w:numId w:val="3"/>
        </w:numPr>
        <w:spacing w:before="0" w:after="0" w:line="276" w:lineRule="auto"/>
        <w:rPr>
          <w:rFonts w:ascii="Proxima Nova Medium" w:eastAsia="Times New Roman" w:hAnsi="Proxima Nova Medium"/>
          <w:sz w:val="24"/>
          <w:szCs w:val="24"/>
        </w:rPr>
      </w:pPr>
      <w:r w:rsidRPr="61B236B2">
        <w:rPr>
          <w:rFonts w:ascii="Proxima Nova Medium" w:eastAsia="Times New Roman" w:hAnsi="Proxima Nova Medium"/>
          <w:sz w:val="24"/>
          <w:szCs w:val="24"/>
        </w:rPr>
        <w:t>Fill out the form with information about the employee you are reviewing.</w:t>
      </w:r>
      <w:r w:rsidR="2C744957" w:rsidRPr="61B236B2">
        <w:rPr>
          <w:rFonts w:ascii="Proxima Nova Medium" w:eastAsia="Times New Roman" w:hAnsi="Proxima Nova Medium"/>
          <w:sz w:val="24"/>
          <w:szCs w:val="24"/>
        </w:rPr>
        <w:t xml:space="preserve"> Use the spreadsheet provided by your partner to </w:t>
      </w:r>
      <w:r w:rsidR="2C744957" w:rsidRPr="61B236B2">
        <w:rPr>
          <w:rFonts w:ascii="Proxima Nova Medium" w:eastAsia="Times New Roman" w:hAnsi="Proxima Nova Medium"/>
          <w:b/>
          <w:bCs/>
          <w:sz w:val="24"/>
          <w:szCs w:val="24"/>
        </w:rPr>
        <w:t>confirm TU ID</w:t>
      </w:r>
      <w:r w:rsidR="2C744957" w:rsidRPr="61B236B2">
        <w:rPr>
          <w:rFonts w:ascii="Proxima Nova Medium" w:eastAsia="Times New Roman" w:hAnsi="Proxima Nova Medium"/>
          <w:sz w:val="24"/>
          <w:szCs w:val="24"/>
        </w:rPr>
        <w:t xml:space="preserve">. </w:t>
      </w:r>
      <w:r w:rsidRPr="61B236B2">
        <w:rPr>
          <w:rFonts w:ascii="Proxima Nova Medium" w:eastAsia="Times New Roman" w:hAnsi="Proxima Nova Medium"/>
          <w:sz w:val="24"/>
          <w:szCs w:val="24"/>
        </w:rPr>
        <w:t xml:space="preserve"> </w:t>
      </w:r>
    </w:p>
    <w:p w14:paraId="0C611E7F" w14:textId="3B92D3D6" w:rsidR="007B33CA" w:rsidRPr="000A1F89" w:rsidRDefault="007B33CA" w:rsidP="61B236B2">
      <w:pPr>
        <w:numPr>
          <w:ilvl w:val="0"/>
          <w:numId w:val="3"/>
        </w:numPr>
        <w:spacing w:before="0" w:after="0" w:line="276" w:lineRule="auto"/>
        <w:rPr>
          <w:rFonts w:ascii="Proxima Nova Medium" w:eastAsia="Times New Roman" w:hAnsi="Proxima Nova Medium"/>
          <w:sz w:val="24"/>
          <w:szCs w:val="24"/>
        </w:rPr>
      </w:pPr>
      <w:r w:rsidRPr="61B236B2">
        <w:rPr>
          <w:rFonts w:ascii="Proxima Nova Medium" w:eastAsia="Times New Roman" w:hAnsi="Proxima Nova Medium"/>
          <w:sz w:val="24"/>
          <w:szCs w:val="24"/>
        </w:rPr>
        <w:t>Attach a PDF of the completed performance review by clicking on the peach-colored box with the arrow and paper clip icon.</w:t>
      </w:r>
      <w:r w:rsidR="000A1F89" w:rsidRPr="61B236B2">
        <w:rPr>
          <w:rFonts w:ascii="Proxima Nova Medium" w:eastAsia="Times New Roman" w:hAnsi="Proxima Nova Medium"/>
          <w:sz w:val="24"/>
          <w:szCs w:val="24"/>
        </w:rPr>
        <w:t xml:space="preserve"> </w:t>
      </w:r>
      <w:r w:rsidRPr="61B236B2">
        <w:rPr>
          <w:rFonts w:ascii="Proxima Nova Medium" w:eastAsia="Times New Roman" w:hAnsi="Proxima Nova Medium"/>
          <w:b/>
          <w:bCs/>
          <w:sz w:val="24"/>
          <w:szCs w:val="24"/>
        </w:rPr>
        <w:t>Confirm the correct attachment uploaded by scrolling down on the page</w:t>
      </w:r>
      <w:r w:rsidRPr="61B236B2">
        <w:rPr>
          <w:rFonts w:ascii="Proxima Nova Medium" w:eastAsia="Times New Roman" w:hAnsi="Proxima Nova Medium"/>
          <w:sz w:val="24"/>
          <w:szCs w:val="24"/>
        </w:rPr>
        <w:t xml:space="preserve">. </w:t>
      </w:r>
    </w:p>
    <w:p w14:paraId="04DB9674" w14:textId="77777777" w:rsidR="007B33CA" w:rsidRPr="007B33CA" w:rsidRDefault="007B33CA" w:rsidP="0007663C">
      <w:pPr>
        <w:numPr>
          <w:ilvl w:val="0"/>
          <w:numId w:val="3"/>
        </w:numPr>
        <w:spacing w:before="0" w:after="0" w:line="276" w:lineRule="auto"/>
        <w:rPr>
          <w:rFonts w:ascii="Proxima Nova Medium" w:eastAsia="Times New Roman" w:hAnsi="Proxima Nova Medium" w:cstheme="minorHAnsi"/>
          <w:sz w:val="24"/>
          <w:szCs w:val="24"/>
        </w:rPr>
      </w:pPr>
      <w:r w:rsidRPr="61B236B2">
        <w:rPr>
          <w:rFonts w:ascii="Proxima Nova Medium" w:eastAsia="Times New Roman" w:hAnsi="Proxima Nova Medium"/>
          <w:sz w:val="24"/>
          <w:szCs w:val="24"/>
        </w:rPr>
        <w:t>Click the yellow “Finish” button at the top of the page.</w:t>
      </w:r>
    </w:p>
    <w:p w14:paraId="772788F9" w14:textId="5D5CF40B" w:rsidR="007B33CA" w:rsidRPr="007B33CA" w:rsidRDefault="007B33CA" w:rsidP="61B236B2">
      <w:pPr>
        <w:numPr>
          <w:ilvl w:val="0"/>
          <w:numId w:val="3"/>
        </w:numPr>
        <w:spacing w:before="0" w:after="0" w:line="276" w:lineRule="auto"/>
        <w:rPr>
          <w:rFonts w:ascii="Proxima Nova Medium" w:eastAsia="Times New Roman" w:hAnsi="Proxima Nova Medium"/>
          <w:sz w:val="24"/>
          <w:szCs w:val="24"/>
        </w:rPr>
      </w:pPr>
      <w:r w:rsidRPr="61B236B2">
        <w:rPr>
          <w:rFonts w:ascii="Proxima Nova Medium" w:eastAsia="Times New Roman" w:hAnsi="Proxima Nova Medium"/>
          <w:sz w:val="24"/>
          <w:szCs w:val="24"/>
        </w:rPr>
        <w:t xml:space="preserve">You will receive </w:t>
      </w:r>
      <w:r w:rsidR="3CF3460A" w:rsidRPr="61B236B2">
        <w:rPr>
          <w:rFonts w:ascii="Proxima Nova Medium" w:eastAsia="Times New Roman" w:hAnsi="Proxima Nova Medium"/>
          <w:sz w:val="24"/>
          <w:szCs w:val="24"/>
        </w:rPr>
        <w:t>confirmation</w:t>
      </w:r>
      <w:r w:rsidRPr="61B236B2">
        <w:rPr>
          <w:rFonts w:ascii="Proxima Nova Medium" w:eastAsia="Times New Roman" w:hAnsi="Proxima Nova Medium"/>
          <w:sz w:val="24"/>
          <w:szCs w:val="24"/>
        </w:rPr>
        <w:t>, with a copy of the form, in your email.</w:t>
      </w:r>
    </w:p>
    <w:p w14:paraId="42BEB86F" w14:textId="77777777" w:rsidR="007B33CA" w:rsidRPr="007B33CA" w:rsidRDefault="007B33CA" w:rsidP="61B236B2">
      <w:pPr>
        <w:numPr>
          <w:ilvl w:val="0"/>
          <w:numId w:val="3"/>
        </w:numPr>
        <w:spacing w:before="0" w:after="0" w:line="276" w:lineRule="auto"/>
        <w:rPr>
          <w:rFonts w:ascii="Proxima Nova Medium" w:eastAsia="Times New Roman" w:hAnsi="Proxima Nova Medium"/>
          <w:sz w:val="24"/>
          <w:szCs w:val="24"/>
        </w:rPr>
      </w:pPr>
      <w:r w:rsidRPr="61B236B2">
        <w:rPr>
          <w:rFonts w:ascii="Proxima Nova Medium" w:eastAsia="Times New Roman" w:hAnsi="Proxima Nova Medium"/>
          <w:sz w:val="24"/>
          <w:szCs w:val="24"/>
        </w:rPr>
        <w:t>Your employee will be sent an email letting them know that they have a document to review and sign. They should click on the yellow “Review Documents” box in the email.</w:t>
      </w:r>
    </w:p>
    <w:p w14:paraId="29B65D75" w14:textId="433B64FD" w:rsidR="007B33CA" w:rsidRPr="007B33CA" w:rsidRDefault="007B33CA" w:rsidP="61B236B2">
      <w:pPr>
        <w:numPr>
          <w:ilvl w:val="0"/>
          <w:numId w:val="3"/>
        </w:numPr>
        <w:spacing w:before="0" w:after="0" w:line="276" w:lineRule="auto"/>
        <w:rPr>
          <w:rFonts w:ascii="Proxima Nova Medium" w:eastAsia="Times New Roman" w:hAnsi="Proxima Nova Medium"/>
          <w:sz w:val="24"/>
          <w:szCs w:val="24"/>
        </w:rPr>
      </w:pPr>
      <w:r w:rsidRPr="61B236B2">
        <w:rPr>
          <w:rFonts w:ascii="Proxima Nova Medium" w:eastAsia="Times New Roman" w:hAnsi="Proxima Nova Medium"/>
          <w:sz w:val="24"/>
          <w:szCs w:val="24"/>
        </w:rPr>
        <w:t>The</w:t>
      </w:r>
      <w:r w:rsidR="00295ACB" w:rsidRPr="61B236B2">
        <w:rPr>
          <w:rFonts w:ascii="Proxima Nova Medium" w:eastAsia="Times New Roman" w:hAnsi="Proxima Nova Medium"/>
          <w:sz w:val="24"/>
          <w:szCs w:val="24"/>
        </w:rPr>
        <w:t xml:space="preserve"> employee</w:t>
      </w:r>
      <w:r w:rsidRPr="61B236B2">
        <w:rPr>
          <w:rFonts w:ascii="Proxima Nova Medium" w:eastAsia="Times New Roman" w:hAnsi="Proxima Nova Medium"/>
          <w:sz w:val="24"/>
          <w:szCs w:val="24"/>
        </w:rPr>
        <w:t xml:space="preserve"> should follow the prompts in DocuSign to sign the form, then click on the yellow “Finish” box. This will finish their portion of the task, and they will get an email confirming that also gives them access to view the document.</w:t>
      </w:r>
    </w:p>
    <w:p w14:paraId="542C10E4" w14:textId="5AE18DDC" w:rsidR="007B33CA" w:rsidRPr="007B33CA" w:rsidRDefault="007B33CA" w:rsidP="61B236B2">
      <w:pPr>
        <w:numPr>
          <w:ilvl w:val="0"/>
          <w:numId w:val="3"/>
        </w:numPr>
        <w:spacing w:before="0" w:after="0" w:line="276" w:lineRule="auto"/>
        <w:rPr>
          <w:rFonts w:ascii="Proxima Nova Medium" w:eastAsia="Times New Roman" w:hAnsi="Proxima Nova Medium"/>
          <w:sz w:val="24"/>
          <w:szCs w:val="24"/>
        </w:rPr>
      </w:pPr>
      <w:r w:rsidRPr="61B236B2">
        <w:rPr>
          <w:rFonts w:ascii="Proxima Nova Medium" w:eastAsia="Times New Roman" w:hAnsi="Proxima Nova Medium"/>
          <w:sz w:val="24"/>
          <w:szCs w:val="24"/>
        </w:rPr>
        <w:t>You will then receive an email asking you to sign. Follow the prompts in the email/DocuSign form and click the yellow “Finish” box. This will finish your portion of the task, and you will get a</w:t>
      </w:r>
      <w:r w:rsidR="00ED2A14" w:rsidRPr="61B236B2">
        <w:rPr>
          <w:rFonts w:ascii="Proxima Nova Medium" w:eastAsia="Times New Roman" w:hAnsi="Proxima Nova Medium"/>
          <w:sz w:val="24"/>
          <w:szCs w:val="24"/>
        </w:rPr>
        <w:t xml:space="preserve"> confirmation</w:t>
      </w:r>
      <w:r w:rsidRPr="61B236B2">
        <w:rPr>
          <w:rFonts w:ascii="Proxima Nova Medium" w:eastAsia="Times New Roman" w:hAnsi="Proxima Nova Medium"/>
          <w:sz w:val="24"/>
          <w:szCs w:val="24"/>
        </w:rPr>
        <w:t xml:space="preserve"> email.</w:t>
      </w:r>
    </w:p>
    <w:p w14:paraId="799E32CF" w14:textId="304D9ECC" w:rsidR="007B33CA" w:rsidRPr="001324D2" w:rsidRDefault="007B33CA" w:rsidP="61B236B2">
      <w:pPr>
        <w:numPr>
          <w:ilvl w:val="0"/>
          <w:numId w:val="3"/>
        </w:numPr>
        <w:spacing w:before="0" w:after="0" w:line="276" w:lineRule="auto"/>
        <w:rPr>
          <w:rFonts w:ascii="Proxima Nova Medium" w:eastAsia="Times New Roman" w:hAnsi="Proxima Nova Medium"/>
          <w:sz w:val="24"/>
          <w:szCs w:val="24"/>
        </w:rPr>
      </w:pPr>
      <w:r w:rsidRPr="61B236B2">
        <w:rPr>
          <w:rFonts w:ascii="Proxima Nova Medium" w:eastAsia="Times New Roman" w:hAnsi="Proxima Nova Medium"/>
          <w:sz w:val="24"/>
          <w:szCs w:val="24"/>
        </w:rPr>
        <w:t>The task is then routed to your supervisor. They should follow the prompts to complete the form and click “Finish.” They will also receive a conf</w:t>
      </w:r>
      <w:r w:rsidR="00ED2A14" w:rsidRPr="61B236B2">
        <w:rPr>
          <w:rFonts w:ascii="Proxima Nova Medium" w:eastAsia="Times New Roman" w:hAnsi="Proxima Nova Medium"/>
          <w:sz w:val="24"/>
          <w:szCs w:val="24"/>
        </w:rPr>
        <w:t>irmation</w:t>
      </w:r>
      <w:r w:rsidRPr="61B236B2">
        <w:rPr>
          <w:rFonts w:ascii="Proxima Nova Medium" w:eastAsia="Times New Roman" w:hAnsi="Proxima Nova Medium"/>
          <w:sz w:val="24"/>
          <w:szCs w:val="24"/>
        </w:rPr>
        <w:t xml:space="preserve"> email.</w:t>
      </w:r>
    </w:p>
    <w:p w14:paraId="4A343CBE" w14:textId="648519BF" w:rsidR="007B33CA" w:rsidRPr="001324D2" w:rsidRDefault="007B33CA" w:rsidP="61B236B2">
      <w:pPr>
        <w:numPr>
          <w:ilvl w:val="0"/>
          <w:numId w:val="3"/>
        </w:numPr>
        <w:spacing w:before="0" w:after="0" w:line="276" w:lineRule="auto"/>
        <w:rPr>
          <w:rFonts w:ascii="Proxima Nova Medium" w:eastAsia="Times New Roman" w:hAnsi="Proxima Nova Medium"/>
          <w:sz w:val="24"/>
          <w:szCs w:val="24"/>
        </w:rPr>
      </w:pPr>
      <w:r w:rsidRPr="61B236B2">
        <w:rPr>
          <w:rFonts w:ascii="Proxima Nova Medium" w:eastAsia="Times New Roman" w:hAnsi="Proxima Nova Medium"/>
          <w:sz w:val="24"/>
          <w:szCs w:val="24"/>
        </w:rPr>
        <w:t>When your supervisor has completed their signature, the form</w:t>
      </w:r>
      <w:r w:rsidR="409373B2" w:rsidRPr="61B236B2">
        <w:rPr>
          <w:rFonts w:ascii="Proxima Nova Medium" w:eastAsia="Times New Roman" w:hAnsi="Proxima Nova Medium"/>
          <w:sz w:val="24"/>
          <w:szCs w:val="24"/>
        </w:rPr>
        <w:t xml:space="preserve"> is automatically sent to the OHR</w:t>
      </w:r>
      <w:r w:rsidRPr="61B236B2">
        <w:rPr>
          <w:rFonts w:ascii="Proxima Nova Medium" w:eastAsia="Times New Roman" w:hAnsi="Proxima Nova Medium"/>
          <w:sz w:val="24"/>
          <w:szCs w:val="24"/>
        </w:rPr>
        <w:t xml:space="preserve"> with all three signatures. </w:t>
      </w:r>
      <w:r w:rsidR="3D67450D" w:rsidRPr="61B236B2">
        <w:rPr>
          <w:rFonts w:ascii="Proxima Nova Medium" w:eastAsia="Times New Roman" w:hAnsi="Proxima Nova Medium"/>
          <w:sz w:val="24"/>
          <w:szCs w:val="24"/>
        </w:rPr>
        <w:t xml:space="preserve">The performance review is added </w:t>
      </w:r>
      <w:r w:rsidRPr="61B236B2">
        <w:rPr>
          <w:rFonts w:ascii="Proxima Nova Medium" w:hAnsi="Proxima Nova Medium"/>
          <w:sz w:val="24"/>
          <w:szCs w:val="24"/>
        </w:rPr>
        <w:t>to the employee’s electronic file for future reference.</w:t>
      </w:r>
      <w:r w:rsidR="00643FF6" w:rsidRPr="61B236B2">
        <w:rPr>
          <w:rFonts w:ascii="Proxima Nova Medium" w:hAnsi="Proxima Nova Medium"/>
          <w:sz w:val="24"/>
          <w:szCs w:val="24"/>
        </w:rPr>
        <w:t xml:space="preserve"> </w:t>
      </w:r>
      <w:r w:rsidR="00643FF6" w:rsidRPr="61B236B2">
        <w:rPr>
          <w:rFonts w:ascii="Proxima Nova Medium" w:eastAsia="Times New Roman" w:hAnsi="Proxima Nova Medium"/>
          <w:b/>
          <w:bCs/>
          <w:sz w:val="24"/>
          <w:szCs w:val="24"/>
        </w:rPr>
        <w:t>You do not need to send the form to</w:t>
      </w:r>
      <w:r w:rsidR="61410119" w:rsidRPr="61B236B2">
        <w:rPr>
          <w:rFonts w:ascii="Proxima Nova Medium" w:eastAsia="Times New Roman" w:hAnsi="Proxima Nova Medium"/>
          <w:b/>
          <w:bCs/>
          <w:sz w:val="24"/>
          <w:szCs w:val="24"/>
        </w:rPr>
        <w:t xml:space="preserve"> the O</w:t>
      </w:r>
      <w:r w:rsidR="00643FF6" w:rsidRPr="61B236B2">
        <w:rPr>
          <w:rFonts w:ascii="Proxima Nova Medium" w:eastAsia="Times New Roman" w:hAnsi="Proxima Nova Medium"/>
          <w:b/>
          <w:bCs/>
          <w:sz w:val="24"/>
          <w:szCs w:val="24"/>
        </w:rPr>
        <w:t>HR</w:t>
      </w:r>
      <w:r w:rsidR="00643FF6" w:rsidRPr="61B236B2">
        <w:rPr>
          <w:rFonts w:ascii="Proxima Nova Medium" w:eastAsia="Times New Roman" w:hAnsi="Proxima Nova Medium"/>
          <w:sz w:val="24"/>
          <w:szCs w:val="24"/>
        </w:rPr>
        <w:t>.</w:t>
      </w:r>
    </w:p>
    <w:p w14:paraId="73DA36A2" w14:textId="7EA003F6" w:rsidR="002E246D" w:rsidRPr="002E246D" w:rsidRDefault="002E246D" w:rsidP="007B33CA">
      <w:pPr>
        <w:spacing w:before="0" w:after="0" w:line="240" w:lineRule="auto"/>
      </w:pPr>
    </w:p>
    <w:sectPr w:rsidR="002E246D" w:rsidRPr="002E246D" w:rsidSect="005A257D">
      <w:headerReference w:type="default" r:id="rId11"/>
      <w:footerReference w:type="default" r:id="rId12"/>
      <w:headerReference w:type="first" r:id="rId13"/>
      <w:footerReference w:type="first" r:id="rId14"/>
      <w:pgSz w:w="12240" w:h="15840"/>
      <w:pgMar w:top="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9298" w14:textId="77777777" w:rsidR="007B33CA" w:rsidRDefault="007B33CA" w:rsidP="00B028D5">
      <w:r>
        <w:separator/>
      </w:r>
    </w:p>
  </w:endnote>
  <w:endnote w:type="continuationSeparator" w:id="0">
    <w:p w14:paraId="58458936" w14:textId="77777777" w:rsidR="007B33CA" w:rsidRDefault="007B33CA" w:rsidP="00B0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altName w:val="Cambria"/>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auto"/>
    <w:pitch w:val="variable"/>
    <w:sig w:usb0="20000287" w:usb1="00000001" w:usb2="00000000" w:usb3="00000000" w:csb0="0000019F" w:csb1="00000000"/>
  </w:font>
  <w:font w:name="Kandal Medium">
    <w:panose1 w:val="02060603060503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roxima Nova Medium">
    <w:panose1 w:val="02000506030000020004"/>
    <w:charset w:val="00"/>
    <w:family w:val="auto"/>
    <w:pitch w:val="variable"/>
    <w:sig w:usb0="20000287" w:usb1="00000001" w:usb2="00000000" w:usb3="00000000" w:csb0="0000019F" w:csb1="00000000"/>
  </w:font>
  <w:font w:name="Proxima Nova Semibold">
    <w:altName w:val="Tahom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61C9" w14:textId="77777777" w:rsidR="00312BD0" w:rsidRDefault="00471916" w:rsidP="00B028D5">
    <w:pPr>
      <w:pStyle w:val="Footer"/>
    </w:pPr>
    <w:r>
      <w:rPr>
        <w:noProof/>
      </w:rPr>
      <mc:AlternateContent>
        <mc:Choice Requires="wps">
          <w:drawing>
            <wp:anchor distT="0" distB="0" distL="114300" distR="114300" simplePos="0" relativeHeight="251663360" behindDoc="0" locked="0" layoutInCell="1" allowOverlap="1" wp14:anchorId="0119B442" wp14:editId="522502CB">
              <wp:simplePos x="0" y="0"/>
              <wp:positionH relativeFrom="page">
                <wp:posOffset>1485900</wp:posOffset>
              </wp:positionH>
              <wp:positionV relativeFrom="page">
                <wp:posOffset>9486900</wp:posOffset>
              </wp:positionV>
              <wp:extent cx="5833872" cy="182880"/>
              <wp:effectExtent l="0" t="0" r="8255" b="7620"/>
              <wp:wrapNone/>
              <wp:docPr id="14" name="Text Box 14"/>
              <wp:cNvGraphicFramePr/>
              <a:graphic xmlns:a="http://schemas.openxmlformats.org/drawingml/2006/main">
                <a:graphicData uri="http://schemas.microsoft.com/office/word/2010/wordprocessingShape">
                  <wps:wsp>
                    <wps:cNvSpPr txBox="1"/>
                    <wps:spPr>
                      <a:xfrm>
                        <a:off x="0" y="0"/>
                        <a:ext cx="5833872" cy="182880"/>
                      </a:xfrm>
                      <a:prstGeom prst="rect">
                        <a:avLst/>
                      </a:prstGeom>
                      <a:noFill/>
                      <a:ln w="6350">
                        <a:noFill/>
                      </a:ln>
                    </wps:spPr>
                    <wps:txbx>
                      <w:txbxContent>
                        <w:p w14:paraId="0EF89C25" w14:textId="77777777" w:rsidR="00471916" w:rsidRPr="00471916" w:rsidRDefault="003A0B0C" w:rsidP="00471916">
                          <w:pPr>
                            <w:pStyle w:val="DepartmentInfo"/>
                            <w:jc w:val="right"/>
                            <w:rPr>
                              <w:rFonts w:ascii="Kandal Book" w:hAnsi="Kandal Book"/>
                              <w:b w:val="0"/>
                              <w:sz w:val="16"/>
                              <w:szCs w:val="16"/>
                            </w:rPr>
                          </w:pPr>
                          <w:r>
                            <w:rPr>
                              <w:sz w:val="16"/>
                              <w:szCs w:val="16"/>
                            </w:rPr>
                            <w:t xml:space="preserve">Department </w:t>
                          </w:r>
                          <w:proofErr w:type="gramStart"/>
                          <w:r>
                            <w:rPr>
                              <w:sz w:val="16"/>
                              <w:szCs w:val="16"/>
                            </w:rPr>
                            <w:t xml:space="preserve">Name </w:t>
                          </w:r>
                          <w:r w:rsidR="00471916" w:rsidRPr="00471916">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- 8000 York Rd, Towson MD 21252 - 410-704-2162 - towson.edu/</w:t>
                          </w:r>
                          <w:proofErr w:type="spellStart"/>
                          <w:r w:rsidR="00471916" w:rsidRPr="00471916">
                            <w:rPr>
                              <w:rFonts w:ascii="Kandal Book" w:hAnsi="Kandal Book"/>
                              <w:b w:val="0"/>
                              <w:sz w:val="16"/>
                              <w:szCs w:val="16"/>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119B442">
              <v:stroke joinstyle="miter"/>
              <v:path gradientshapeok="t" o:connecttype="rect"/>
            </v:shapetype>
            <v:shape id="Text Box 14" style="position:absolute;margin-left:117pt;margin-top:747pt;width:459.35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">
              <v:textbox inset="0,0,0,0">
                <w:txbxContent>
                  <w:p w:rsidRPr="00471916" w:rsidR="00471916" w:rsidP="00471916" w:rsidRDefault="003A0B0C" w14:paraId="0EF89C25" w14:textId="77777777">
                    <w:pPr>
                      <w:pStyle w:val="DepartmentInfo"/>
                      <w:jc w:val="right"/>
                      <w:rPr>
                        <w:rFonts w:ascii="Kandal Book" w:hAnsi="Kandal Book"/>
                        <w:b w:val="0"/>
                        <w:sz w:val="16"/>
                        <w:szCs w:val="16"/>
                      </w:rPr>
                    </w:pPr>
                    <w:r>
                      <w:rPr>
                        <w:sz w:val="16"/>
                        <w:szCs w:val="16"/>
                      </w:rPr>
                      <w:t xml:space="preserve">Department </w:t>
                    </w:r>
                    <w:proofErr w:type="gramStart"/>
                    <w:r>
                      <w:rPr>
                        <w:sz w:val="16"/>
                        <w:szCs w:val="16"/>
                      </w:rPr>
                      <w:t xml:space="preserve">Name </w:t>
                    </w:r>
                    <w:r w:rsidRPr="00471916" w:rsidR="00471916">
                      <w:rPr>
                        <w:sz w:val="16"/>
                        <w:szCs w:val="16"/>
                      </w:rPr>
                      <w:t xml:space="preserve"> </w:t>
                    </w:r>
                    <w:r w:rsidRPr="00471916" w:rsidR="00471916">
                      <w:rPr>
                        <w:rFonts w:ascii="Kandal Book" w:hAnsi="Kandal Book"/>
                        <w:b w:val="0"/>
                        <w:sz w:val="16"/>
                        <w:szCs w:val="16"/>
                      </w:rPr>
                      <w:t>Towson</w:t>
                    </w:r>
                    <w:proofErr w:type="gramEnd"/>
                    <w:r w:rsidRPr="00471916" w:rsidR="00471916">
                      <w:rPr>
                        <w:rFonts w:ascii="Kandal Book" w:hAnsi="Kandal Book"/>
                        <w:b w:val="0"/>
                        <w:sz w:val="16"/>
                        <w:szCs w:val="16"/>
                      </w:rPr>
                      <w:t xml:space="preserve"> University - 8000 York Rd, Towson MD 21252 - 410-704-2162 - towson.edu/</w:t>
                    </w:r>
                    <w:proofErr w:type="spellStart"/>
                    <w:r w:rsidRPr="00471916" w:rsidR="00471916">
                      <w:rPr>
                        <w:rFonts w:ascii="Kandal Book" w:hAnsi="Kandal Book"/>
                        <w:b w:val="0"/>
                        <w:sz w:val="16"/>
                        <w:szCs w:val="16"/>
                      </w:rPr>
                      <w:t>hr</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BE41" w14:textId="77777777" w:rsidR="002E246D" w:rsidRDefault="002E246D">
    <w:pPr>
      <w:pStyle w:val="Footer"/>
    </w:pPr>
    <w:r>
      <w:rPr>
        <w:noProof/>
      </w:rPr>
      <mc:AlternateContent>
        <mc:Choice Requires="wps">
          <w:drawing>
            <wp:anchor distT="0" distB="0" distL="114300" distR="114300" simplePos="0" relativeHeight="251662336" behindDoc="0" locked="0" layoutInCell="1" allowOverlap="1" wp14:anchorId="4FAFC912" wp14:editId="25C19833">
              <wp:simplePos x="0" y="0"/>
              <wp:positionH relativeFrom="page">
                <wp:posOffset>457200</wp:posOffset>
              </wp:positionH>
              <wp:positionV relativeFrom="page">
                <wp:posOffset>9486900</wp:posOffset>
              </wp:positionV>
              <wp:extent cx="6858000" cy="3200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0" cy="320040"/>
                      </a:xfrm>
                      <a:prstGeom prst="rect">
                        <a:avLst/>
                      </a:prstGeom>
                      <a:noFill/>
                      <a:ln w="6350">
                        <a:noFill/>
                      </a:ln>
                    </wps:spPr>
                    <wps:txbx>
                      <w:txbxContent>
                        <w:p w14:paraId="7466DB34" w14:textId="18CD4183" w:rsidR="002E246D" w:rsidRPr="00471916" w:rsidRDefault="0007663C" w:rsidP="00471916">
                          <w:pPr>
                            <w:pStyle w:val="DepartmentInfo"/>
                            <w:jc w:val="right"/>
                            <w:rPr>
                              <w:rFonts w:ascii="Kandal Book" w:hAnsi="Kandal Book"/>
                              <w:b w:val="0"/>
                              <w:sz w:val="16"/>
                              <w:szCs w:val="16"/>
                            </w:rPr>
                          </w:pPr>
                          <w:r>
                            <w:rPr>
                              <w:sz w:val="16"/>
                              <w:szCs w:val="16"/>
                            </w:rPr>
                            <w:t>Office of Human Resources</w:t>
                          </w:r>
                          <w:r w:rsidR="003A0B0C">
                            <w:rPr>
                              <w:sz w:val="16"/>
                              <w:szCs w:val="16"/>
                            </w:rPr>
                            <w:t xml:space="preserve"> </w:t>
                          </w:r>
                          <w:r w:rsidR="00471916" w:rsidRPr="00471916">
                            <w:rPr>
                              <w:rFonts w:ascii="Kandal Book" w:hAnsi="Kandal Book"/>
                              <w:b w:val="0"/>
                              <w:sz w:val="16"/>
                              <w:szCs w:val="16"/>
                            </w:rPr>
                            <w:t xml:space="preserve">Towson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w:t>
                          </w:r>
                          <w:proofErr w:type="spellStart"/>
                          <w:r w:rsidR="00471916" w:rsidRPr="00471916">
                            <w:rPr>
                              <w:rFonts w:ascii="Kandal Book" w:hAnsi="Kandal Book"/>
                              <w:b w:val="0"/>
                              <w:sz w:val="16"/>
                              <w:szCs w:val="16"/>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AFC912">
              <v:stroke joinstyle="miter"/>
              <v:path gradientshapeok="t" o:connecttype="rect"/>
            </v:shapetype>
            <v:shape id="Text Box 12" style="position:absolute;margin-left:36pt;margin-top:747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">
              <v:textbox inset="0,0,0,0">
                <w:txbxContent>
                  <w:p w:rsidRPr="00471916" w:rsidR="002E246D" w:rsidP="00471916" w:rsidRDefault="0007663C" w14:paraId="7466DB34" w14:textId="18CD4183">
                    <w:pPr>
                      <w:pStyle w:val="DepartmentInfo"/>
                      <w:jc w:val="right"/>
                      <w:rPr>
                        <w:rFonts w:ascii="Kandal Book" w:hAnsi="Kandal Book"/>
                        <w:b w:val="0"/>
                        <w:sz w:val="16"/>
                        <w:szCs w:val="16"/>
                      </w:rPr>
                    </w:pPr>
                    <w:r>
                      <w:rPr>
                        <w:sz w:val="16"/>
                        <w:szCs w:val="16"/>
                      </w:rPr>
                      <w:t>Office of Human Resources</w:t>
                    </w:r>
                    <w:r w:rsidR="003A0B0C">
                      <w:rPr>
                        <w:sz w:val="16"/>
                        <w:szCs w:val="16"/>
                      </w:rPr>
                      <w:t xml:space="preserve"> </w:t>
                    </w:r>
                    <w:r w:rsidRPr="00471916" w:rsidR="00471916">
                      <w:rPr>
                        <w:rFonts w:ascii="Kandal Book" w:hAnsi="Kandal Book"/>
                        <w:b w:val="0"/>
                        <w:sz w:val="16"/>
                        <w:szCs w:val="16"/>
                      </w:rPr>
                      <w:t xml:space="preserve">Towson University - </w:t>
                    </w:r>
                    <w:r w:rsidRPr="00471916" w:rsidR="002E246D">
                      <w:rPr>
                        <w:rFonts w:ascii="Kandal Book" w:hAnsi="Kandal Book"/>
                        <w:b w:val="0"/>
                        <w:sz w:val="16"/>
                        <w:szCs w:val="16"/>
                      </w:rPr>
                      <w:t>8000 York Rd, Towson MD 21252</w:t>
                    </w:r>
                    <w:r w:rsidRPr="00471916" w:rsidR="00471916">
                      <w:rPr>
                        <w:rFonts w:ascii="Kandal Book" w:hAnsi="Kandal Book"/>
                        <w:b w:val="0"/>
                        <w:sz w:val="16"/>
                        <w:szCs w:val="16"/>
                      </w:rPr>
                      <w:t xml:space="preserve"> -</w:t>
                    </w:r>
                    <w:r w:rsidRPr="00471916" w:rsidR="002E246D">
                      <w:rPr>
                        <w:rFonts w:ascii="Kandal Book" w:hAnsi="Kandal Book"/>
                        <w:b w:val="0"/>
                        <w:sz w:val="16"/>
                        <w:szCs w:val="16"/>
                      </w:rPr>
                      <w:t xml:space="preserve"> 410-704-2162</w:t>
                    </w:r>
                    <w:r w:rsidRPr="00471916" w:rsidR="00471916">
                      <w:rPr>
                        <w:rFonts w:ascii="Kandal Book" w:hAnsi="Kandal Book"/>
                        <w:b w:val="0"/>
                        <w:sz w:val="16"/>
                        <w:szCs w:val="16"/>
                      </w:rPr>
                      <w:t xml:space="preserve"> - towson.edu/</w:t>
                    </w:r>
                    <w:proofErr w:type="spellStart"/>
                    <w:r w:rsidRPr="00471916" w:rsidR="00471916">
                      <w:rPr>
                        <w:rFonts w:ascii="Kandal Book" w:hAnsi="Kandal Book"/>
                        <w:b w:val="0"/>
                        <w:sz w:val="16"/>
                        <w:szCs w:val="16"/>
                      </w:rPr>
                      <w:t>hr</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E4E8" w14:textId="77777777" w:rsidR="007B33CA" w:rsidRDefault="007B33CA" w:rsidP="00B028D5">
      <w:r>
        <w:separator/>
      </w:r>
    </w:p>
  </w:footnote>
  <w:footnote w:type="continuationSeparator" w:id="0">
    <w:p w14:paraId="57E9C6F4" w14:textId="77777777" w:rsidR="007B33CA" w:rsidRDefault="007B33CA" w:rsidP="00B0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838E" w14:textId="77777777" w:rsidR="00312BD0" w:rsidRDefault="00312BD0" w:rsidP="00B028D5">
    <w:pPr>
      <w:pStyle w:val="Header"/>
    </w:pPr>
    <w:r>
      <w:rPr>
        <w:noProof/>
      </w:rPr>
      <w:drawing>
        <wp:anchor distT="0" distB="0" distL="114300" distR="114300" simplePos="0" relativeHeight="251658240" behindDoc="1" locked="0" layoutInCell="1" allowOverlap="1" wp14:anchorId="3539D6B3" wp14:editId="06EE5AB0">
          <wp:simplePos x="0" y="0"/>
          <wp:positionH relativeFrom="page">
            <wp:posOffset>0</wp:posOffset>
          </wp:positionH>
          <wp:positionV relativeFrom="page">
            <wp:posOffset>0</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6BF7" w14:textId="77777777" w:rsidR="002E246D" w:rsidRDefault="002E246D">
    <w:pPr>
      <w:pStyle w:val="Header"/>
    </w:pPr>
  </w:p>
  <w:p w14:paraId="73F18AD0" w14:textId="77777777" w:rsidR="00F47D7B" w:rsidRDefault="00C6135F">
    <w:pPr>
      <w:pStyle w:val="Header"/>
    </w:pPr>
    <w:r>
      <w:rPr>
        <w:noProof/>
      </w:rPr>
      <mc:AlternateContent>
        <mc:Choice Requires="wps">
          <w:drawing>
            <wp:anchor distT="0" distB="0" distL="114300" distR="114300" simplePos="0" relativeHeight="251664384" behindDoc="0" locked="0" layoutInCell="1" allowOverlap="1" wp14:anchorId="70E91623" wp14:editId="390333B4">
              <wp:simplePos x="0" y="0"/>
              <wp:positionH relativeFrom="column">
                <wp:posOffset>3118485</wp:posOffset>
              </wp:positionH>
              <wp:positionV relativeFrom="paragraph">
                <wp:posOffset>45000</wp:posOffset>
              </wp:positionV>
              <wp:extent cx="3720662" cy="561113"/>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720662" cy="561113"/>
                      </a:xfrm>
                      <a:prstGeom prst="rect">
                        <a:avLst/>
                      </a:prstGeom>
                      <a:noFill/>
                      <a:ln w="6350">
                        <a:noFill/>
                      </a:ln>
                    </wps:spPr>
                    <wps:txbx>
                      <w:txbxContent>
                        <w:p w14:paraId="579C5CF2" w14:textId="1EE73CF5" w:rsidR="00C6135F" w:rsidRDefault="0007663C"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r w:rsidR="00C6135F">
                            <w:rPr>
                              <w:rFonts w:ascii="Proxima Nova" w:hAnsi="Proxima Nova"/>
                              <w:b/>
                              <w:sz w:val="24"/>
                              <w:szCs w:val="24"/>
                            </w:rPr>
                            <w:br/>
                          </w:r>
                          <w:r>
                            <w:rPr>
                              <w:rFonts w:ascii="Proxima Nova" w:hAnsi="Proxima Nova"/>
                              <w:b/>
                              <w:sz w:val="24"/>
                              <w:szCs w:val="24"/>
                            </w:rPr>
                            <w:t>DocuSign Instructions</w:t>
                          </w:r>
                        </w:p>
                        <w:p w14:paraId="24A6948B" w14:textId="0CD9C073" w:rsidR="00C6135F" w:rsidRPr="00C6135F" w:rsidRDefault="00C6135F" w:rsidP="00C6135F">
                          <w:pPr>
                            <w:spacing w:before="0" w:after="0" w:line="240" w:lineRule="exact"/>
                            <w:jc w:val="right"/>
                            <w:rPr>
                              <w:rFonts w:ascii="Proxima Nova" w:hAnsi="Proxima Nova"/>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0E91623">
              <v:stroke joinstyle="miter"/>
              <v:path gradientshapeok="t" o:connecttype="rect"/>
            </v:shapetype>
            <v:shape id="Text Box 1" style="position:absolute;margin-left:245.55pt;margin-top:3.55pt;width:292.95pt;height:4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">
              <v:textbox inset="0,0,0,0">
                <w:txbxContent>
                  <w:p w:rsidR="00C6135F" w:rsidP="00C6135F" w:rsidRDefault="0007663C" w14:paraId="579C5CF2" w14:textId="1EE73CF5">
                    <w:pPr>
                      <w:spacing w:before="0" w:after="0" w:line="240" w:lineRule="exact"/>
                      <w:jc w:val="right"/>
                      <w:rPr>
                        <w:rFonts w:ascii="Proxima Nova" w:hAnsi="Proxima Nova"/>
                        <w:b/>
                        <w:sz w:val="24"/>
                        <w:szCs w:val="24"/>
                      </w:rPr>
                    </w:pPr>
                    <w:r>
                      <w:rPr>
                        <w:rFonts w:ascii="Proxima Nova" w:hAnsi="Proxima Nova"/>
                        <w:b/>
                        <w:sz w:val="24"/>
                        <w:szCs w:val="24"/>
                      </w:rPr>
                      <w:t>Performance Review</w:t>
                    </w:r>
                    <w:r w:rsidR="00C6135F">
                      <w:rPr>
                        <w:rFonts w:ascii="Proxima Nova" w:hAnsi="Proxima Nova"/>
                        <w:b/>
                        <w:sz w:val="24"/>
                        <w:szCs w:val="24"/>
                      </w:rPr>
                      <w:br/>
                    </w:r>
                    <w:r>
                      <w:rPr>
                        <w:rFonts w:ascii="Proxima Nova" w:hAnsi="Proxima Nova"/>
                        <w:b/>
                        <w:sz w:val="24"/>
                        <w:szCs w:val="24"/>
                      </w:rPr>
                      <w:t>DocuSign Instructions</w:t>
                    </w:r>
                  </w:p>
                  <w:p w:rsidRPr="00C6135F" w:rsidR="00C6135F" w:rsidP="00C6135F" w:rsidRDefault="00C6135F" w14:paraId="24A6948B" w14:textId="0CD9C073">
                    <w:pPr>
                      <w:spacing w:before="0" w:after="0" w:line="240" w:lineRule="exact"/>
                      <w:jc w:val="right"/>
                      <w:rPr>
                        <w:rFonts w:ascii="Proxima Nova" w:hAnsi="Proxima Nova"/>
                        <w:sz w:val="24"/>
                        <w:szCs w:val="24"/>
                      </w:rPr>
                    </w:pPr>
                  </w:p>
                </w:txbxContent>
              </v:textbox>
            </v:shape>
          </w:pict>
        </mc:Fallback>
      </mc:AlternateContent>
    </w:r>
    <w:r w:rsidR="005A257D">
      <w:rPr>
        <w:noProof/>
      </w:rPr>
      <mc:AlternateContent>
        <mc:Choice Requires="wps">
          <w:drawing>
            <wp:anchor distT="0" distB="0" distL="114300" distR="114300" simplePos="0" relativeHeight="251661312" behindDoc="0" locked="0" layoutInCell="1" allowOverlap="1" wp14:anchorId="4AE344F3" wp14:editId="0BD8FFD6">
              <wp:simplePos x="0" y="0"/>
              <wp:positionH relativeFrom="column">
                <wp:posOffset>1533525</wp:posOffset>
              </wp:positionH>
              <wp:positionV relativeFrom="paragraph">
                <wp:posOffset>78659</wp:posOffset>
              </wp:positionV>
              <wp:extent cx="2224391" cy="4474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24391" cy="447473"/>
                      </a:xfrm>
                      <a:prstGeom prst="rect">
                        <a:avLst/>
                      </a:prstGeom>
                      <a:noFill/>
                      <a:ln w="6350">
                        <a:noFill/>
                      </a:ln>
                    </wps:spPr>
                    <wps:txbx>
                      <w:txbxContent>
                        <w:p w14:paraId="1A0CD192" w14:textId="321AB944" w:rsidR="003A0B0C" w:rsidRPr="003A0B0C" w:rsidRDefault="0007663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Office of Human Resources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1" style="position:absolute;margin-left:120.75pt;margin-top:6.2pt;width:175.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" w14:anchorId="4AE344F3">
              <v:textbox inset="0,0,0,0">
                <w:txbxContent>
                  <w:p w:rsidRPr="003A0B0C" w:rsidR="003A0B0C" w:rsidP="003A0B0C" w:rsidRDefault="0007663C" w14:paraId="1A0CD192" w14:textId="321AB944">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Office of Human Resources</w:t>
                    </w:r>
                  </w:p>
                </w:txbxContent>
              </v:textbox>
            </v:shape>
          </w:pict>
        </mc:Fallback>
      </mc:AlternateContent>
    </w:r>
    <w:r w:rsidR="00F47D7B">
      <w:rPr>
        <w:noProof/>
      </w:rPr>
      <w:drawing>
        <wp:anchor distT="0" distB="0" distL="114300" distR="114300" simplePos="0" relativeHeight="251660288" behindDoc="1" locked="0" layoutInCell="1" allowOverlap="1" wp14:anchorId="1EDB7B41" wp14:editId="65141D2A">
          <wp:simplePos x="0" y="0"/>
          <wp:positionH relativeFrom="page">
            <wp:posOffset>0</wp:posOffset>
          </wp:positionH>
          <wp:positionV relativeFrom="page">
            <wp:posOffset>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2C3"/>
    <w:multiLevelType w:val="hybridMultilevel"/>
    <w:tmpl w:val="B1F48E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5A37D16"/>
    <w:multiLevelType w:val="hybridMultilevel"/>
    <w:tmpl w:val="5B36A9A4"/>
    <w:lvl w:ilvl="0" w:tplc="767CD6F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1099C"/>
    <w:multiLevelType w:val="hybridMultilevel"/>
    <w:tmpl w:val="0232B5D6"/>
    <w:lvl w:ilvl="0" w:tplc="11C03AEC">
      <w:numFmt w:val="bullet"/>
      <w:lvlText w:val="•"/>
      <w:lvlJc w:val="left"/>
      <w:pPr>
        <w:ind w:left="720" w:hanging="360"/>
      </w:pPr>
      <w:rPr>
        <w:rFonts w:ascii="Kandal Book" w:eastAsiaTheme="minorHAnsi" w:hAnsi="Kandal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57941">
    <w:abstractNumId w:val="1"/>
  </w:num>
  <w:num w:numId="2" w16cid:durableId="684869878">
    <w:abstractNumId w:val="2"/>
  </w:num>
  <w:num w:numId="3" w16cid:durableId="116917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CA"/>
    <w:rsid w:val="0007663C"/>
    <w:rsid w:val="000917F8"/>
    <w:rsid w:val="000A1F89"/>
    <w:rsid w:val="001324D2"/>
    <w:rsid w:val="001C310B"/>
    <w:rsid w:val="001D6DE7"/>
    <w:rsid w:val="00295ACB"/>
    <w:rsid w:val="002E246D"/>
    <w:rsid w:val="00312BD0"/>
    <w:rsid w:val="00335BD3"/>
    <w:rsid w:val="0038661E"/>
    <w:rsid w:val="003A0B0C"/>
    <w:rsid w:val="00417FDC"/>
    <w:rsid w:val="00471916"/>
    <w:rsid w:val="005A257D"/>
    <w:rsid w:val="00643FF6"/>
    <w:rsid w:val="006E33DD"/>
    <w:rsid w:val="006F21BA"/>
    <w:rsid w:val="006F4A46"/>
    <w:rsid w:val="007B33CA"/>
    <w:rsid w:val="007D728D"/>
    <w:rsid w:val="007E2C7C"/>
    <w:rsid w:val="007E3F19"/>
    <w:rsid w:val="00807A58"/>
    <w:rsid w:val="00845108"/>
    <w:rsid w:val="008572F2"/>
    <w:rsid w:val="008953B1"/>
    <w:rsid w:val="009A5BAA"/>
    <w:rsid w:val="009E5E4D"/>
    <w:rsid w:val="00A910A2"/>
    <w:rsid w:val="00AE0B2B"/>
    <w:rsid w:val="00B028D5"/>
    <w:rsid w:val="00B57CD1"/>
    <w:rsid w:val="00BC27E1"/>
    <w:rsid w:val="00BE6A8D"/>
    <w:rsid w:val="00C6135F"/>
    <w:rsid w:val="00D017A8"/>
    <w:rsid w:val="00DB7C4E"/>
    <w:rsid w:val="00E80B6F"/>
    <w:rsid w:val="00EC6932"/>
    <w:rsid w:val="00ED2A14"/>
    <w:rsid w:val="00F47D7B"/>
    <w:rsid w:val="19BCDBC1"/>
    <w:rsid w:val="1F9C84D8"/>
    <w:rsid w:val="21385539"/>
    <w:rsid w:val="292A3EC1"/>
    <w:rsid w:val="2C744957"/>
    <w:rsid w:val="31F45B62"/>
    <w:rsid w:val="3CF3460A"/>
    <w:rsid w:val="3D67450D"/>
    <w:rsid w:val="409373B2"/>
    <w:rsid w:val="415D0E3A"/>
    <w:rsid w:val="4962690D"/>
    <w:rsid w:val="557BC118"/>
    <w:rsid w:val="61410119"/>
    <w:rsid w:val="61B236B2"/>
    <w:rsid w:val="732E43B6"/>
    <w:rsid w:val="7C060F59"/>
    <w:rsid w:val="7F64B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73EAB"/>
  <w14:defaultImageDpi w14:val="32767"/>
  <w15:chartTrackingRefBased/>
  <w15:docId w15:val="{AD7410B8-88B4-4DF6-9EA4-2D19ADD2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28D5"/>
    <w:pPr>
      <w:spacing w:before="120" w:after="180" w:line="280" w:lineRule="exact"/>
    </w:pPr>
    <w:rPr>
      <w:rFonts w:ascii="Kandal Book" w:hAnsi="Kandal Book"/>
      <w:sz w:val="20"/>
      <w:szCs w:val="20"/>
    </w:rPr>
  </w:style>
  <w:style w:type="paragraph" w:styleId="Heading1">
    <w:name w:val="heading 1"/>
    <w:basedOn w:val="Normal"/>
    <w:next w:val="Normal"/>
    <w:link w:val="Heading1Char"/>
    <w:uiPriority w:val="9"/>
    <w:qFormat/>
    <w:rsid w:val="00B57CD1"/>
    <w:pPr>
      <w:spacing w:before="0" w:after="0" w:line="240" w:lineRule="auto"/>
      <w:outlineLvl w:val="0"/>
    </w:pPr>
    <w:rPr>
      <w:rFonts w:ascii="Proxima Nova" w:hAnsi="Proxima Nova"/>
      <w:b/>
      <w:sz w:val="36"/>
      <w:szCs w:val="36"/>
    </w:rPr>
  </w:style>
  <w:style w:type="paragraph" w:styleId="Heading2">
    <w:name w:val="heading 2"/>
    <w:basedOn w:val="Normal"/>
    <w:next w:val="Normal"/>
    <w:link w:val="Heading2Char"/>
    <w:uiPriority w:val="9"/>
    <w:unhideWhenUsed/>
    <w:qFormat/>
    <w:rsid w:val="00B57CD1"/>
    <w:pPr>
      <w:spacing w:before="0" w:after="240" w:line="240" w:lineRule="auto"/>
      <w:outlineLvl w:val="1"/>
    </w:pPr>
    <w:rPr>
      <w:rFonts w:ascii="Proxima Nova" w:hAnsi="Proxima Nov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0"/>
    <w:pPr>
      <w:tabs>
        <w:tab w:val="center" w:pos="4680"/>
        <w:tab w:val="right" w:pos="9360"/>
      </w:tabs>
    </w:pPr>
  </w:style>
  <w:style w:type="character" w:customStyle="1" w:styleId="HeaderChar">
    <w:name w:val="Header Char"/>
    <w:basedOn w:val="DefaultParagraphFont"/>
    <w:link w:val="Header"/>
    <w:uiPriority w:val="99"/>
    <w:rsid w:val="00312BD0"/>
  </w:style>
  <w:style w:type="paragraph" w:styleId="Footer">
    <w:name w:val="footer"/>
    <w:basedOn w:val="Normal"/>
    <w:link w:val="FooterChar"/>
    <w:uiPriority w:val="99"/>
    <w:unhideWhenUsed/>
    <w:rsid w:val="00312BD0"/>
    <w:pPr>
      <w:tabs>
        <w:tab w:val="center" w:pos="4680"/>
        <w:tab w:val="right" w:pos="9360"/>
      </w:tabs>
    </w:pPr>
  </w:style>
  <w:style w:type="character" w:customStyle="1" w:styleId="FooterChar">
    <w:name w:val="Footer Char"/>
    <w:basedOn w:val="DefaultParagraphFont"/>
    <w:link w:val="Footer"/>
    <w:uiPriority w:val="99"/>
    <w:rsid w:val="00312BD0"/>
  </w:style>
  <w:style w:type="paragraph" w:styleId="Title">
    <w:name w:val="Title"/>
    <w:basedOn w:val="Normal"/>
    <w:next w:val="Normal"/>
    <w:link w:val="TitleChar"/>
    <w:uiPriority w:val="10"/>
    <w:qFormat/>
    <w:rsid w:val="00B57CD1"/>
    <w:pPr>
      <w:spacing w:before="0" w:after="480" w:line="240" w:lineRule="auto"/>
    </w:pPr>
    <w:rPr>
      <w:rFonts w:ascii="Kandal Medium" w:hAnsi="Kandal Medium"/>
      <w:i/>
      <w:sz w:val="36"/>
      <w:szCs w:val="36"/>
    </w:rPr>
  </w:style>
  <w:style w:type="character" w:customStyle="1" w:styleId="TitleChar">
    <w:name w:val="Title Char"/>
    <w:basedOn w:val="DefaultParagraphFont"/>
    <w:link w:val="Title"/>
    <w:uiPriority w:val="10"/>
    <w:rsid w:val="00B57CD1"/>
    <w:rPr>
      <w:rFonts w:ascii="Kandal Medium" w:hAnsi="Kandal Medium"/>
      <w:i/>
      <w:sz w:val="36"/>
      <w:szCs w:val="36"/>
    </w:rPr>
  </w:style>
  <w:style w:type="character" w:customStyle="1" w:styleId="Heading2Char">
    <w:name w:val="Heading 2 Char"/>
    <w:basedOn w:val="DefaultParagraphFont"/>
    <w:link w:val="Heading2"/>
    <w:uiPriority w:val="9"/>
    <w:rsid w:val="00B57CD1"/>
    <w:rPr>
      <w:rFonts w:ascii="Proxima Nova" w:hAnsi="Proxima Nova"/>
      <w:b/>
      <w:sz w:val="28"/>
      <w:szCs w:val="28"/>
    </w:rPr>
  </w:style>
  <w:style w:type="character" w:customStyle="1" w:styleId="Heading1Char">
    <w:name w:val="Heading 1 Char"/>
    <w:basedOn w:val="DefaultParagraphFont"/>
    <w:link w:val="Heading1"/>
    <w:uiPriority w:val="9"/>
    <w:rsid w:val="00B57CD1"/>
    <w:rPr>
      <w:rFonts w:ascii="Proxima Nova" w:hAnsi="Proxima Nova"/>
      <w:b/>
      <w:sz w:val="36"/>
      <w:szCs w:val="36"/>
    </w:rPr>
  </w:style>
  <w:style w:type="paragraph" w:styleId="Quote">
    <w:name w:val="Quote"/>
    <w:basedOn w:val="Normal"/>
    <w:next w:val="Normal"/>
    <w:link w:val="QuoteChar"/>
    <w:uiPriority w:val="29"/>
    <w:qFormat/>
    <w:rsid w:val="00B57C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CD1"/>
    <w:rPr>
      <w:rFonts w:ascii="Kandal Book" w:hAnsi="Kandal Book"/>
      <w:i/>
      <w:iCs/>
      <w:color w:val="404040" w:themeColor="text1" w:themeTint="BF"/>
      <w:sz w:val="20"/>
      <w:szCs w:val="20"/>
    </w:rPr>
  </w:style>
  <w:style w:type="paragraph" w:styleId="IntenseQuote">
    <w:name w:val="Intense Quote"/>
    <w:basedOn w:val="Normal"/>
    <w:next w:val="Normal"/>
    <w:link w:val="IntenseQuoteChar"/>
    <w:uiPriority w:val="30"/>
    <w:rsid w:val="00B57CD1"/>
    <w:pPr>
      <w:pBdr>
        <w:top w:val="single" w:sz="4" w:space="10" w:color="4472C4" w:themeColor="accent1"/>
        <w:bottom w:val="single" w:sz="4" w:space="10" w:color="4472C4" w:themeColor="accent1"/>
      </w:pBdr>
      <w:spacing w:before="360" w:after="360"/>
      <w:ind w:left="864" w:right="864"/>
      <w:jc w:val="center"/>
    </w:pPr>
    <w:rPr>
      <w:i/>
      <w:iCs/>
      <w:color w:val="CCC100"/>
    </w:rPr>
  </w:style>
  <w:style w:type="character" w:customStyle="1" w:styleId="IntenseQuoteChar">
    <w:name w:val="Intense Quote Char"/>
    <w:basedOn w:val="DefaultParagraphFont"/>
    <w:link w:val="IntenseQuote"/>
    <w:uiPriority w:val="30"/>
    <w:rsid w:val="00B57CD1"/>
    <w:rPr>
      <w:rFonts w:ascii="Kandal Book" w:hAnsi="Kandal Book"/>
      <w:i/>
      <w:iCs/>
      <w:color w:val="CCC100"/>
      <w:sz w:val="20"/>
      <w:szCs w:val="20"/>
    </w:rPr>
  </w:style>
  <w:style w:type="character" w:styleId="Emphasis">
    <w:name w:val="Emphasis"/>
    <w:basedOn w:val="DefaultParagraphFont"/>
    <w:uiPriority w:val="20"/>
    <w:rsid w:val="00B57CD1"/>
    <w:rPr>
      <w:i/>
      <w:iCs/>
    </w:rPr>
  </w:style>
  <w:style w:type="paragraph" w:styleId="ListParagraph">
    <w:name w:val="List Paragraph"/>
    <w:basedOn w:val="Normal"/>
    <w:uiPriority w:val="34"/>
    <w:qFormat/>
    <w:rsid w:val="00B57CD1"/>
    <w:pPr>
      <w:ind w:left="720"/>
      <w:contextualSpacing/>
    </w:pPr>
  </w:style>
  <w:style w:type="paragraph" w:customStyle="1" w:styleId="Info1">
    <w:name w:val="Info1"/>
    <w:basedOn w:val="Normal"/>
    <w:qFormat/>
    <w:rsid w:val="00B028D5"/>
    <w:pPr>
      <w:tabs>
        <w:tab w:val="left" w:pos="1800"/>
      </w:tabs>
      <w:spacing w:after="120" w:line="320" w:lineRule="exact"/>
      <w:ind w:left="1800" w:hanging="1800"/>
    </w:pPr>
    <w:rPr>
      <w:rFonts w:ascii="Proxima Nova" w:hAnsi="Proxima Nova"/>
      <w:sz w:val="24"/>
      <w:szCs w:val="24"/>
    </w:rPr>
  </w:style>
  <w:style w:type="paragraph" w:customStyle="1" w:styleId="Info2">
    <w:name w:val="Info2"/>
    <w:basedOn w:val="Info1"/>
    <w:qFormat/>
    <w:rsid w:val="00B028D5"/>
    <w:pPr>
      <w:spacing w:line="260" w:lineRule="exact"/>
    </w:pPr>
    <w:rPr>
      <w:sz w:val="20"/>
      <w:szCs w:val="20"/>
    </w:rPr>
  </w:style>
  <w:style w:type="paragraph" w:customStyle="1" w:styleId="Bullet">
    <w:name w:val="Bullet"/>
    <w:basedOn w:val="ListParagraph"/>
    <w:qFormat/>
    <w:rsid w:val="00B028D5"/>
    <w:pPr>
      <w:numPr>
        <w:numId w:val="1"/>
      </w:numPr>
      <w:spacing w:before="0" w:line="240" w:lineRule="exact"/>
      <w:ind w:left="360" w:right="2160"/>
      <w:contextualSpacing w:val="0"/>
    </w:pPr>
  </w:style>
  <w:style w:type="paragraph" w:customStyle="1" w:styleId="DepartmentInfo">
    <w:name w:val="Department Info"/>
    <w:qFormat/>
    <w:rsid w:val="00B028D5"/>
    <w:rPr>
      <w:rFonts w:ascii="Proxima Nova" w:hAnsi="Proxima Nova"/>
      <w:b/>
      <w:sz w:val="28"/>
      <w:szCs w:val="28"/>
    </w:rPr>
  </w:style>
  <w:style w:type="paragraph" w:customStyle="1" w:styleId="Default">
    <w:name w:val="Default"/>
    <w:rsid w:val="002E246D"/>
    <w:pPr>
      <w:autoSpaceDE w:val="0"/>
      <w:autoSpaceDN w:val="0"/>
      <w:adjustRightInd w:val="0"/>
    </w:pPr>
    <w:rPr>
      <w:rFonts w:ascii="Arial" w:hAnsi="Arial" w:cs="Arial"/>
      <w:color w:val="000000"/>
    </w:rPr>
  </w:style>
  <w:style w:type="paragraph" w:customStyle="1" w:styleId="FormTitle">
    <w:name w:val="Form Title"/>
    <w:basedOn w:val="Heading2"/>
    <w:qFormat/>
    <w:rsid w:val="002E246D"/>
    <w:pPr>
      <w:jc w:val="right"/>
    </w:pPr>
    <w:rPr>
      <w:sz w:val="24"/>
      <w:szCs w:val="24"/>
    </w:rPr>
  </w:style>
  <w:style w:type="paragraph" w:styleId="NoSpacing">
    <w:name w:val="No Spacing"/>
    <w:link w:val="NoSpacingChar"/>
    <w:uiPriority w:val="1"/>
    <w:qFormat/>
    <w:rsid w:val="007B33CA"/>
    <w:rPr>
      <w:rFonts w:eastAsiaTheme="minorEastAsia"/>
      <w:sz w:val="22"/>
      <w:szCs w:val="22"/>
    </w:rPr>
  </w:style>
  <w:style w:type="character" w:customStyle="1" w:styleId="NoSpacingChar">
    <w:name w:val="No Spacing Char"/>
    <w:basedOn w:val="DefaultParagraphFont"/>
    <w:link w:val="NoSpacing"/>
    <w:uiPriority w:val="1"/>
    <w:rsid w:val="007B33CA"/>
    <w:rPr>
      <w:rFonts w:eastAsiaTheme="minorEastAsia"/>
      <w:sz w:val="22"/>
      <w:szCs w:val="22"/>
    </w:rPr>
  </w:style>
  <w:style w:type="character" w:styleId="Hyperlink">
    <w:name w:val="Hyperlink"/>
    <w:basedOn w:val="DefaultParagraphFont"/>
    <w:uiPriority w:val="99"/>
    <w:unhideWhenUsed/>
    <w:rsid w:val="007B33CA"/>
    <w:rPr>
      <w:color w:val="0563C1" w:themeColor="hyperlink"/>
      <w:u w:val="single"/>
    </w:rPr>
  </w:style>
  <w:style w:type="character" w:styleId="FollowedHyperlink">
    <w:name w:val="FollowedHyperlink"/>
    <w:basedOn w:val="DefaultParagraphFont"/>
    <w:uiPriority w:val="99"/>
    <w:semiHidden/>
    <w:unhideWhenUsed/>
    <w:rsid w:val="007B33CA"/>
    <w:rPr>
      <w:color w:val="954F72" w:themeColor="followedHyperlink"/>
      <w:u w:val="single"/>
    </w:rPr>
  </w:style>
  <w:style w:type="character" w:styleId="UnresolvedMention">
    <w:name w:val="Unresolved Mention"/>
    <w:basedOn w:val="DefaultParagraphFont"/>
    <w:uiPriority w:val="99"/>
    <w:rsid w:val="0009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werforms.docusign.net/da62150a-f8d0-4c33-b053-1c435487cdbd?env=na3-eu1&amp;acct=6c86146e-eb74-4715-93d9-b5f39e4db2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vine2\Downloads\form-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BAA6687EDA1441B7A5A531B982265F" ma:contentTypeVersion="10" ma:contentTypeDescription="Create a new document." ma:contentTypeScope="" ma:versionID="573f4ede585a906a05a52ede8d61d947">
  <xsd:schema xmlns:xsd="http://www.w3.org/2001/XMLSchema" xmlns:xs="http://www.w3.org/2001/XMLSchema" xmlns:p="http://schemas.microsoft.com/office/2006/metadata/properties" xmlns:ns3="1d15d517-2ba4-46a6-851b-ae81d52e4606" xmlns:ns4="766fbf25-2228-4ddc-9045-02a1df6913f1" targetNamespace="http://schemas.microsoft.com/office/2006/metadata/properties" ma:root="true" ma:fieldsID="241e7cc4dc613e80330aed99070d5fe0" ns3:_="" ns4:_="">
    <xsd:import namespace="1d15d517-2ba4-46a6-851b-ae81d52e4606"/>
    <xsd:import namespace="766fbf25-2228-4ddc-9045-02a1df6913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5d517-2ba4-46a6-851b-ae81d52e4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fbf25-2228-4ddc-9045-02a1df691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654A4-DEF5-42E9-ACC6-1649443CB150}">
  <ds:schemaRefs>
    <ds:schemaRef ds:uri="http://schemas.openxmlformats.org/package/2006/metadata/core-properties"/>
    <ds:schemaRef ds:uri="http://schemas.microsoft.com/office/2006/documentManagement/types"/>
    <ds:schemaRef ds:uri="http://schemas.microsoft.com/office/2006/metadata/properties"/>
    <ds:schemaRef ds:uri="1d15d517-2ba4-46a6-851b-ae81d52e4606"/>
    <ds:schemaRef ds:uri="http://purl.org/dc/dcmitype/"/>
    <ds:schemaRef ds:uri="http://schemas.microsoft.com/office/infopath/2007/PartnerControls"/>
    <ds:schemaRef ds:uri="http://www.w3.org/XML/1998/namespace"/>
    <ds:schemaRef ds:uri="766fbf25-2228-4ddc-9045-02a1df6913f1"/>
    <ds:schemaRef ds:uri="http://purl.org/dc/terms/"/>
    <ds:schemaRef ds:uri="http://purl.org/dc/elements/1.1/"/>
  </ds:schemaRefs>
</ds:datastoreItem>
</file>

<file path=customXml/itemProps2.xml><?xml version="1.0" encoding="utf-8"?>
<ds:datastoreItem xmlns:ds="http://schemas.openxmlformats.org/officeDocument/2006/customXml" ds:itemID="{5B710F40-50F3-4237-8F3F-E4B30901C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5d517-2ba4-46a6-851b-ae81d52e4606"/>
    <ds:schemaRef ds:uri="766fbf25-2228-4ddc-9045-02a1df691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A444A-297B-4686-8A8C-1BA876248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form-template (1).dotx</Template>
  <TotalTime>0</TotalTime>
  <Pages>1</Pages>
  <Words>367</Words>
  <Characters>2098</Characters>
  <Application>Microsoft Office Word</Application>
  <DocSecurity>4</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Amy M.</dc:creator>
  <cp:keywords/>
  <dc:description/>
  <cp:lastModifiedBy>Caravello, Cynthia</cp:lastModifiedBy>
  <cp:revision>2</cp:revision>
  <cp:lastPrinted>2022-04-15T14:32:00Z</cp:lastPrinted>
  <dcterms:created xsi:type="dcterms:W3CDTF">2024-04-09T14:24:00Z</dcterms:created>
  <dcterms:modified xsi:type="dcterms:W3CDTF">2024-04-09T14:24:00Z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0x01010005BAA6687EDA1441B7A5A531B982265F</vt:lpwstr>
  </property>
</Properties>
</file>