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5052" w14:textId="77777777" w:rsidR="003A0B0C" w:rsidRDefault="003A0B0C">
      <w:pPr>
        <w:spacing w:before="0" w:after="0" w:line="240" w:lineRule="auto"/>
      </w:pPr>
    </w:p>
    <w:p w14:paraId="35B30626" w14:textId="77777777" w:rsidR="003A0B0C" w:rsidRDefault="003A0B0C">
      <w:pPr>
        <w:spacing w:before="0" w:after="0" w:line="240" w:lineRule="auto"/>
      </w:pPr>
    </w:p>
    <w:p w14:paraId="2FFFA7AA" w14:textId="77777777" w:rsidR="003A0B0C" w:rsidRDefault="003A0B0C">
      <w:pPr>
        <w:spacing w:before="0" w:after="0" w:line="240" w:lineRule="auto"/>
      </w:pPr>
    </w:p>
    <w:p w14:paraId="7DCFDFA6" w14:textId="4CD021DA" w:rsidR="003A0B0C" w:rsidRDefault="003A0B0C">
      <w:pPr>
        <w:spacing w:before="0" w:after="0" w:line="240" w:lineRule="auto"/>
      </w:pPr>
    </w:p>
    <w:p w14:paraId="67AF8208" w14:textId="77777777" w:rsidR="00226BA0" w:rsidRDefault="00226BA0">
      <w:pPr>
        <w:spacing w:before="0" w:after="0" w:line="240" w:lineRule="auto"/>
      </w:pP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890"/>
      </w:tblGrid>
      <w:tr w:rsidR="004240E0" w:rsidRPr="00253105" w14:paraId="59FCBA40" w14:textId="77777777" w:rsidTr="00AF1D16">
        <w:trPr>
          <w:trHeight w:val="665"/>
        </w:trPr>
        <w:tc>
          <w:tcPr>
            <w:tcW w:w="4819" w:type="dxa"/>
          </w:tcPr>
          <w:p w14:paraId="1FCA0CC3" w14:textId="77777777" w:rsidR="004240E0" w:rsidRDefault="004240E0" w:rsidP="00AF1D16">
            <w:pPr>
              <w:spacing w:after="0" w:line="240" w:lineRule="auto"/>
              <w:rPr>
                <w:rFonts w:ascii="Calibri" w:hAnsi="Calibri" w:cs="Calibri"/>
                <w:b/>
                <w:sz w:val="22"/>
                <w:szCs w:val="22"/>
              </w:rPr>
            </w:pPr>
            <w:r w:rsidRPr="00253105">
              <w:rPr>
                <w:rFonts w:ascii="Calibri" w:hAnsi="Calibri" w:cs="Calibri"/>
                <w:b/>
                <w:sz w:val="22"/>
                <w:szCs w:val="22"/>
              </w:rPr>
              <w:t>Employee Name:</w:t>
            </w:r>
          </w:p>
          <w:bookmarkStart w:id="0" w:name="Name" w:displacedByCustomXml="next"/>
          <w:sdt>
            <w:sdtPr>
              <w:id w:val="-241189639"/>
              <w:placeholder>
                <w:docPart w:val="B454F32413924EB2BC37DA42B208626B"/>
              </w:placeholder>
              <w:text/>
            </w:sdtPr>
            <w:sdtEndPr/>
            <w:sdtContent>
              <w:p w14:paraId="25586AB6" w14:textId="7D7132BD" w:rsidR="004240E0" w:rsidRPr="00572391" w:rsidRDefault="00600F38" w:rsidP="00AF1D16">
                <w:pPr>
                  <w:spacing w:after="0" w:line="240" w:lineRule="auto"/>
                  <w:rPr>
                    <w:rFonts w:ascii="Calibri" w:hAnsi="Calibri" w:cs="Calibri"/>
                    <w:sz w:val="22"/>
                    <w:szCs w:val="22"/>
                  </w:rPr>
                </w:pPr>
                <w:r>
                  <w:t>Marty McFly</w:t>
                </w:r>
              </w:p>
            </w:sdtContent>
          </w:sdt>
          <w:bookmarkEnd w:id="0" w:displacedByCustomXml="prev"/>
        </w:tc>
        <w:tc>
          <w:tcPr>
            <w:tcW w:w="5890" w:type="dxa"/>
          </w:tcPr>
          <w:p w14:paraId="6D55BB13" w14:textId="77777777" w:rsidR="004240E0" w:rsidRDefault="004240E0" w:rsidP="00AF1D16">
            <w:pPr>
              <w:spacing w:after="0" w:line="240" w:lineRule="auto"/>
              <w:rPr>
                <w:rFonts w:ascii="Calibri" w:hAnsi="Calibri" w:cs="Calibri"/>
                <w:b/>
                <w:sz w:val="22"/>
                <w:szCs w:val="22"/>
              </w:rPr>
            </w:pPr>
            <w:r w:rsidRPr="00253105">
              <w:rPr>
                <w:rFonts w:ascii="Calibri" w:hAnsi="Calibri" w:cs="Calibri"/>
                <w:b/>
                <w:sz w:val="22"/>
                <w:szCs w:val="22"/>
              </w:rPr>
              <w:t>Date of Review:</w:t>
            </w:r>
          </w:p>
          <w:p w14:paraId="1737FD4A" w14:textId="37B1ACC8" w:rsidR="004240E0" w:rsidRPr="00253105" w:rsidRDefault="00176C73" w:rsidP="00AF1D16">
            <w:pPr>
              <w:spacing w:after="0" w:line="240" w:lineRule="auto"/>
              <w:rPr>
                <w:rFonts w:ascii="Calibri" w:hAnsi="Calibri" w:cs="Calibri"/>
                <w:sz w:val="22"/>
                <w:szCs w:val="22"/>
              </w:rPr>
            </w:pPr>
            <w:sdt>
              <w:sdtPr>
                <w:id w:val="1775354001"/>
                <w:placeholder>
                  <w:docPart w:val="982DD1CC53224BD49B9ECC7EA8A2C504"/>
                </w:placeholder>
                <w:date w:fullDate="2024-06-18T00:00:00Z">
                  <w:dateFormat w:val="M/d/yyyy"/>
                  <w:lid w:val="en-US"/>
                  <w:storeMappedDataAs w:val="dateTime"/>
                  <w:calendar w:val="gregorian"/>
                </w:date>
              </w:sdtPr>
              <w:sdtEndPr/>
              <w:sdtContent>
                <w:r w:rsidR="001B1870" w:rsidRPr="001B1870">
                  <w:t>6/18/202</w:t>
                </w:r>
                <w:r w:rsidR="008F6033">
                  <w:t>4</w:t>
                </w:r>
              </w:sdtContent>
            </w:sdt>
          </w:p>
        </w:tc>
      </w:tr>
      <w:tr w:rsidR="004240E0" w:rsidRPr="00253105" w14:paraId="094D9C93" w14:textId="77777777" w:rsidTr="004240E0">
        <w:trPr>
          <w:trHeight w:val="542"/>
        </w:trPr>
        <w:tc>
          <w:tcPr>
            <w:tcW w:w="4819" w:type="dxa"/>
          </w:tcPr>
          <w:p w14:paraId="4F821632"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Employee ID:</w:t>
            </w:r>
          </w:p>
          <w:bookmarkStart w:id="1" w:name="ID" w:displacedByCustomXml="next"/>
          <w:sdt>
            <w:sdtPr>
              <w:id w:val="253475909"/>
              <w:placeholder>
                <w:docPart w:val="B454F32413924EB2BC37DA42B208626B"/>
              </w:placeholder>
              <w:text/>
            </w:sdtPr>
            <w:sdtEndPr/>
            <w:sdtContent>
              <w:p w14:paraId="4C9A5A0C" w14:textId="0165ADF9" w:rsidR="004240E0" w:rsidRPr="00253105" w:rsidRDefault="00600F38" w:rsidP="00AF1D16">
                <w:pPr>
                  <w:spacing w:after="0" w:line="240" w:lineRule="auto"/>
                  <w:rPr>
                    <w:rFonts w:ascii="Calibri" w:hAnsi="Calibri" w:cs="Calibri"/>
                    <w:sz w:val="22"/>
                    <w:szCs w:val="22"/>
                  </w:rPr>
                </w:pPr>
                <w:r>
                  <w:t>11051955</w:t>
                </w:r>
              </w:p>
            </w:sdtContent>
          </w:sdt>
          <w:bookmarkEnd w:id="1" w:displacedByCustomXml="prev"/>
        </w:tc>
        <w:tc>
          <w:tcPr>
            <w:tcW w:w="5890" w:type="dxa"/>
          </w:tcPr>
          <w:p w14:paraId="587D6F0D"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Period Covered:</w:t>
            </w:r>
          </w:p>
          <w:sdt>
            <w:sdtPr>
              <w:rPr>
                <w:rFonts w:ascii="Calibri" w:hAnsi="Calibri" w:cs="Calibri"/>
                <w:sz w:val="22"/>
                <w:szCs w:val="22"/>
              </w:rPr>
              <w:id w:val="1357927183"/>
              <w:placeholder>
                <w:docPart w:val="777F23E67C144CA4BD5B2210A58CF4DD"/>
              </w:placeholder>
            </w:sdtPr>
            <w:sdtEndPr/>
            <w:sdtContent>
              <w:p w14:paraId="5F1A26C1" w14:textId="58C91E2B" w:rsidR="004240E0" w:rsidRPr="00253105" w:rsidRDefault="004240E0" w:rsidP="00AF1D16">
                <w:pPr>
                  <w:spacing w:after="0" w:line="240" w:lineRule="auto"/>
                  <w:rPr>
                    <w:rFonts w:ascii="Calibri" w:hAnsi="Calibri" w:cs="Calibri"/>
                    <w:sz w:val="22"/>
                    <w:szCs w:val="22"/>
                  </w:rPr>
                </w:pPr>
                <w:r>
                  <w:rPr>
                    <w:rFonts w:ascii="Calibri" w:hAnsi="Calibri" w:cs="Calibri"/>
                    <w:sz w:val="22"/>
                    <w:szCs w:val="22"/>
                  </w:rPr>
                  <w:t>June 1, 202</w:t>
                </w:r>
                <w:r w:rsidR="008F6033">
                  <w:rPr>
                    <w:rFonts w:ascii="Calibri" w:hAnsi="Calibri" w:cs="Calibri"/>
                    <w:sz w:val="22"/>
                    <w:szCs w:val="22"/>
                  </w:rPr>
                  <w:t>3</w:t>
                </w:r>
                <w:r>
                  <w:rPr>
                    <w:rFonts w:ascii="Calibri" w:hAnsi="Calibri" w:cs="Calibri"/>
                    <w:sz w:val="22"/>
                    <w:szCs w:val="22"/>
                  </w:rPr>
                  <w:t xml:space="preserve"> – May 31, 202</w:t>
                </w:r>
                <w:r w:rsidR="008F6033">
                  <w:rPr>
                    <w:rFonts w:ascii="Calibri" w:hAnsi="Calibri" w:cs="Calibri"/>
                    <w:sz w:val="22"/>
                    <w:szCs w:val="22"/>
                  </w:rPr>
                  <w:t>4</w:t>
                </w:r>
              </w:p>
            </w:sdtContent>
          </w:sdt>
        </w:tc>
      </w:tr>
      <w:tr w:rsidR="004240E0" w:rsidRPr="00253105" w14:paraId="7E566852" w14:textId="77777777" w:rsidTr="004240E0">
        <w:trPr>
          <w:trHeight w:val="542"/>
        </w:trPr>
        <w:tc>
          <w:tcPr>
            <w:tcW w:w="4819" w:type="dxa"/>
          </w:tcPr>
          <w:p w14:paraId="017C5A72"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Job Title</w:t>
            </w:r>
            <w:r>
              <w:rPr>
                <w:rFonts w:ascii="Calibri" w:hAnsi="Calibri" w:cs="Calibri"/>
                <w:b/>
                <w:sz w:val="22"/>
                <w:szCs w:val="22"/>
              </w:rPr>
              <w:t>:</w:t>
            </w:r>
          </w:p>
          <w:sdt>
            <w:sdtPr>
              <w:rPr>
                <w:rFonts w:ascii="Calibri" w:hAnsi="Calibri" w:cs="Calibri"/>
                <w:sz w:val="22"/>
                <w:szCs w:val="22"/>
              </w:rPr>
              <w:id w:val="1645089984"/>
              <w:placeholder>
                <w:docPart w:val="924C26511B6644FE97EC516BB0F0AD20"/>
              </w:placeholder>
            </w:sdtPr>
            <w:sdtEndPr/>
            <w:sdtContent>
              <w:p w14:paraId="1AA66CE1" w14:textId="49C01EF9" w:rsidR="004240E0" w:rsidRPr="00253105" w:rsidRDefault="00600F38" w:rsidP="00AF1D16">
                <w:pPr>
                  <w:spacing w:after="0" w:line="240" w:lineRule="auto"/>
                  <w:rPr>
                    <w:rFonts w:ascii="Calibri" w:hAnsi="Calibri" w:cs="Calibri"/>
                    <w:sz w:val="22"/>
                    <w:szCs w:val="22"/>
                  </w:rPr>
                </w:pPr>
                <w:r>
                  <w:t>Administrative Assistant I</w:t>
                </w:r>
              </w:p>
            </w:sdtContent>
          </w:sdt>
        </w:tc>
        <w:tc>
          <w:tcPr>
            <w:tcW w:w="5890" w:type="dxa"/>
          </w:tcPr>
          <w:p w14:paraId="7DABC6AE" w14:textId="493A2031" w:rsidR="004240E0" w:rsidRPr="00253105" w:rsidRDefault="004240E0" w:rsidP="00AF1D16">
            <w:pPr>
              <w:spacing w:after="0" w:line="240" w:lineRule="auto"/>
              <w:rPr>
                <w:rFonts w:ascii="Calibri" w:hAnsi="Calibri" w:cs="Calibri"/>
                <w:sz w:val="22"/>
                <w:szCs w:val="22"/>
              </w:rPr>
            </w:pPr>
            <w:r w:rsidRPr="00253105">
              <w:rPr>
                <w:rFonts w:ascii="Calibri" w:hAnsi="Calibri" w:cs="Calibri"/>
                <w:b/>
                <w:sz w:val="22"/>
                <w:szCs w:val="22"/>
              </w:rPr>
              <w:t>Employment Status:</w:t>
            </w:r>
            <w:r w:rsidRPr="00253105">
              <w:rPr>
                <w:rFonts w:ascii="Calibri" w:hAnsi="Calibri" w:cs="Calibri"/>
                <w:sz w:val="22"/>
                <w:szCs w:val="22"/>
              </w:rPr>
              <w:t xml:space="preserve">  </w:t>
            </w:r>
            <w:sdt>
              <w:sdtPr>
                <w:rPr>
                  <w:rFonts w:ascii="Calibri" w:hAnsi="Calibri" w:cs="Calibri"/>
                  <w:sz w:val="22"/>
                  <w:szCs w:val="22"/>
                </w:rPr>
                <w:id w:val="864407779"/>
                <w14:checkbox>
                  <w14:checked w14:val="1"/>
                  <w14:checkedState w14:val="2612" w14:font="MS Gothic"/>
                  <w14:uncheckedState w14:val="2610" w14:font="MS Gothic"/>
                </w14:checkbox>
              </w:sdtPr>
              <w:sdtEndPr/>
              <w:sdtContent>
                <w:r w:rsidR="001B1870">
                  <w:rPr>
                    <w:rFonts w:ascii="MS Gothic" w:eastAsia="MS Gothic" w:hAnsi="MS Gothic" w:cs="Calibri" w:hint="eastAsia"/>
                    <w:sz w:val="22"/>
                    <w:szCs w:val="22"/>
                  </w:rPr>
                  <w:t>☒</w:t>
                </w:r>
              </w:sdtContent>
            </w:sdt>
            <w:r w:rsidRPr="00253105">
              <w:rPr>
                <w:rFonts w:ascii="Calibri" w:hAnsi="Calibri" w:cs="Calibri"/>
                <w:sz w:val="22"/>
                <w:szCs w:val="22"/>
              </w:rPr>
              <w:t>Regular</w:t>
            </w:r>
            <w:r w:rsidRPr="00253105">
              <w:rPr>
                <w:rFonts w:ascii="Calibri" w:hAnsi="Calibri" w:cs="Calibri"/>
                <w:sz w:val="22"/>
                <w:szCs w:val="22"/>
              </w:rPr>
              <w:tab/>
            </w:r>
            <w:sdt>
              <w:sdtPr>
                <w:rPr>
                  <w:rFonts w:ascii="Calibri" w:hAnsi="Calibri" w:cs="Calibri"/>
                  <w:sz w:val="22"/>
                  <w:szCs w:val="22"/>
                </w:rPr>
                <w:id w:val="23474679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253105">
              <w:rPr>
                <w:rFonts w:ascii="Calibri" w:hAnsi="Calibri" w:cs="Calibri"/>
                <w:sz w:val="22"/>
                <w:szCs w:val="22"/>
              </w:rPr>
              <w:t>Contingent II</w:t>
            </w:r>
          </w:p>
          <w:p w14:paraId="41F20FD6" w14:textId="6D848081" w:rsidR="004240E0" w:rsidRPr="00253105" w:rsidRDefault="004240E0" w:rsidP="00AF1D16">
            <w:pPr>
              <w:spacing w:after="0" w:line="240" w:lineRule="auto"/>
              <w:rPr>
                <w:rFonts w:ascii="Calibri" w:hAnsi="Calibri" w:cs="Calibri"/>
                <w:sz w:val="22"/>
                <w:szCs w:val="22"/>
              </w:rPr>
            </w:pPr>
            <w:r w:rsidRPr="00885192">
              <w:rPr>
                <w:rFonts w:ascii="Calibri" w:hAnsi="Calibri" w:cs="Calibri"/>
                <w:sz w:val="22"/>
                <w:szCs w:val="22"/>
              </w:rPr>
              <w:t xml:space="preserve">Exempt:  </w:t>
            </w:r>
            <w:sdt>
              <w:sdtPr>
                <w:rPr>
                  <w:rFonts w:ascii="Calibri" w:hAnsi="Calibri" w:cs="Calibri"/>
                  <w:sz w:val="22"/>
                  <w:szCs w:val="22"/>
                </w:rPr>
                <w:id w:val="184565537"/>
                <w14:checkbox>
                  <w14:checked w14:val="0"/>
                  <w14:checkedState w14:val="2612" w14:font="MS Gothic"/>
                  <w14:uncheckedState w14:val="2610" w14:font="MS Gothic"/>
                </w14:checkbox>
              </w:sdtPr>
              <w:sdtEndPr/>
              <w:sdtContent>
                <w:r w:rsidR="00600F38">
                  <w:rPr>
                    <w:rFonts w:ascii="MS Gothic" w:eastAsia="MS Gothic" w:hAnsi="MS Gothic" w:cs="Calibri" w:hint="eastAsia"/>
                    <w:sz w:val="22"/>
                    <w:szCs w:val="22"/>
                  </w:rPr>
                  <w:t>☐</w:t>
                </w:r>
              </w:sdtContent>
            </w:sdt>
            <w:r w:rsidRPr="00885192">
              <w:rPr>
                <w:rFonts w:ascii="Calibri" w:hAnsi="Calibri" w:cs="Calibri"/>
                <w:sz w:val="22"/>
                <w:szCs w:val="22"/>
              </w:rPr>
              <w:t xml:space="preserve">  </w:t>
            </w:r>
            <w:r w:rsidR="001B1870" w:rsidRPr="00885192">
              <w:rPr>
                <w:rFonts w:ascii="Calibri" w:hAnsi="Calibri" w:cs="Calibri"/>
                <w:sz w:val="22"/>
                <w:szCs w:val="22"/>
              </w:rPr>
              <w:t>Non-Exempt</w:t>
            </w:r>
            <w:r w:rsidRPr="00885192">
              <w:rPr>
                <w:rFonts w:ascii="Calibri" w:hAnsi="Calibri" w:cs="Calibri"/>
                <w:sz w:val="22"/>
                <w:szCs w:val="22"/>
              </w:rPr>
              <w:t xml:space="preserve"> </w:t>
            </w:r>
            <w:sdt>
              <w:sdtPr>
                <w:rPr>
                  <w:rFonts w:ascii="Calibri" w:hAnsi="Calibri" w:cs="Calibri"/>
                  <w:sz w:val="22"/>
                  <w:szCs w:val="22"/>
                </w:rPr>
                <w:id w:val="-1659148873"/>
                <w14:checkbox>
                  <w14:checked w14:val="1"/>
                  <w14:checkedState w14:val="2612" w14:font="MS Gothic"/>
                  <w14:uncheckedState w14:val="2610" w14:font="MS Gothic"/>
                </w14:checkbox>
              </w:sdtPr>
              <w:sdtEndPr/>
              <w:sdtContent>
                <w:r w:rsidR="00600F38">
                  <w:rPr>
                    <w:rFonts w:ascii="MS Gothic" w:eastAsia="MS Gothic" w:hAnsi="MS Gothic" w:cs="Calibri" w:hint="eastAsia"/>
                    <w:sz w:val="22"/>
                    <w:szCs w:val="22"/>
                  </w:rPr>
                  <w:t>☒</w:t>
                </w:r>
              </w:sdtContent>
            </w:sdt>
          </w:p>
        </w:tc>
      </w:tr>
      <w:tr w:rsidR="004240E0" w:rsidRPr="00253105" w14:paraId="22FAEAC9" w14:textId="77777777" w:rsidTr="004240E0">
        <w:trPr>
          <w:trHeight w:val="479"/>
        </w:trPr>
        <w:tc>
          <w:tcPr>
            <w:tcW w:w="4819" w:type="dxa"/>
          </w:tcPr>
          <w:p w14:paraId="53ECFAFD" w14:textId="77777777" w:rsidR="004240E0" w:rsidRPr="00253105" w:rsidRDefault="004240E0" w:rsidP="00AF1D16">
            <w:pPr>
              <w:spacing w:after="0" w:line="240" w:lineRule="auto"/>
              <w:rPr>
                <w:rFonts w:ascii="Calibri" w:hAnsi="Calibri" w:cs="Calibri"/>
                <w:b/>
                <w:sz w:val="22"/>
                <w:szCs w:val="22"/>
              </w:rPr>
            </w:pPr>
            <w:r>
              <w:rPr>
                <w:rFonts w:ascii="Calibri" w:hAnsi="Calibri" w:cs="Calibri"/>
                <w:b/>
                <w:sz w:val="22"/>
                <w:szCs w:val="22"/>
              </w:rPr>
              <w:t>Department</w:t>
            </w:r>
            <w:r w:rsidRPr="00253105">
              <w:rPr>
                <w:rFonts w:ascii="Calibri" w:hAnsi="Calibri" w:cs="Calibri"/>
                <w:b/>
                <w:sz w:val="22"/>
                <w:szCs w:val="22"/>
              </w:rPr>
              <w:t>:</w:t>
            </w:r>
          </w:p>
          <w:sdt>
            <w:sdtPr>
              <w:rPr>
                <w:rFonts w:ascii="Calibri" w:hAnsi="Calibri" w:cs="Calibri"/>
                <w:sz w:val="22"/>
                <w:szCs w:val="22"/>
              </w:rPr>
              <w:id w:val="-2123750187"/>
              <w:placeholder>
                <w:docPart w:val="69E35CF4CE9C45B7B4A3C6E4C51FC253"/>
              </w:placeholder>
            </w:sdtPr>
            <w:sdtEndPr/>
            <w:sdtContent>
              <w:p w14:paraId="456596A6" w14:textId="6D5FE320" w:rsidR="004240E0" w:rsidRPr="00253105" w:rsidRDefault="00600F38" w:rsidP="00AF1D16">
                <w:pPr>
                  <w:spacing w:after="0" w:line="240" w:lineRule="auto"/>
                  <w:rPr>
                    <w:rFonts w:ascii="Calibri" w:hAnsi="Calibri" w:cs="Calibri"/>
                    <w:sz w:val="22"/>
                    <w:szCs w:val="22"/>
                  </w:rPr>
                </w:pPr>
                <w:r>
                  <w:t>Physics</w:t>
                </w:r>
              </w:p>
            </w:sdtContent>
          </w:sdt>
        </w:tc>
        <w:tc>
          <w:tcPr>
            <w:tcW w:w="5890" w:type="dxa"/>
          </w:tcPr>
          <w:p w14:paraId="655136DE" w14:textId="77777777" w:rsidR="004240E0" w:rsidRPr="00253105" w:rsidRDefault="004240E0" w:rsidP="00AF1D16">
            <w:pPr>
              <w:spacing w:after="0" w:line="240" w:lineRule="auto"/>
              <w:rPr>
                <w:rFonts w:ascii="Calibri" w:hAnsi="Calibri" w:cs="Calibri"/>
                <w:b/>
                <w:sz w:val="22"/>
                <w:szCs w:val="22"/>
              </w:rPr>
            </w:pPr>
            <w:r w:rsidRPr="00253105">
              <w:rPr>
                <w:rFonts w:ascii="Calibri" w:hAnsi="Calibri" w:cs="Calibri"/>
                <w:b/>
                <w:sz w:val="22"/>
                <w:szCs w:val="22"/>
              </w:rPr>
              <w:t>Supervisor</w:t>
            </w:r>
            <w:r>
              <w:rPr>
                <w:rFonts w:ascii="Calibri" w:hAnsi="Calibri" w:cs="Calibri"/>
                <w:b/>
                <w:sz w:val="22"/>
                <w:szCs w:val="22"/>
              </w:rPr>
              <w:t>/</w:t>
            </w:r>
            <w:r w:rsidRPr="00644FB5">
              <w:rPr>
                <w:rFonts w:ascii="Calibri" w:hAnsi="Calibri" w:cs="Calibri"/>
                <w:b/>
                <w:sz w:val="22"/>
                <w:szCs w:val="22"/>
              </w:rPr>
              <w:t>Reviewer</w:t>
            </w:r>
            <w:r w:rsidRPr="00253105">
              <w:rPr>
                <w:rFonts w:ascii="Calibri" w:hAnsi="Calibri" w:cs="Calibri"/>
                <w:b/>
                <w:sz w:val="22"/>
                <w:szCs w:val="22"/>
              </w:rPr>
              <w:t xml:space="preserve"> Name:</w:t>
            </w:r>
          </w:p>
          <w:sdt>
            <w:sdtPr>
              <w:rPr>
                <w:rFonts w:ascii="Calibri" w:hAnsi="Calibri" w:cs="Calibri"/>
                <w:sz w:val="22"/>
                <w:szCs w:val="22"/>
              </w:rPr>
              <w:id w:val="-1809616737"/>
              <w:placeholder>
                <w:docPart w:val="151FE233D38B44B59B6AD0026EA48019"/>
              </w:placeholder>
            </w:sdtPr>
            <w:sdtEndPr/>
            <w:sdtContent>
              <w:p w14:paraId="77B2D74F" w14:textId="2461E520" w:rsidR="004240E0" w:rsidRPr="00253105" w:rsidRDefault="00600F38" w:rsidP="00AF1D16">
                <w:pPr>
                  <w:spacing w:after="0" w:line="240" w:lineRule="auto"/>
                  <w:rPr>
                    <w:rFonts w:ascii="Calibri" w:hAnsi="Calibri" w:cs="Calibri"/>
                    <w:sz w:val="22"/>
                    <w:szCs w:val="22"/>
                  </w:rPr>
                </w:pPr>
                <w:r>
                  <w:t>Doc Brown</w:t>
                </w:r>
              </w:p>
            </w:sdtContent>
          </w:sdt>
        </w:tc>
      </w:tr>
    </w:tbl>
    <w:p w14:paraId="645E67C9" w14:textId="77777777" w:rsidR="004240E0" w:rsidRDefault="004240E0">
      <w:pPr>
        <w:spacing w:before="0" w:after="0" w:line="240" w:lineRule="auto"/>
      </w:pPr>
    </w:p>
    <w:p w14:paraId="6903F2E6" w14:textId="77777777" w:rsidR="004240E0" w:rsidRDefault="004240E0" w:rsidP="004240E0">
      <w:pPr>
        <w:pStyle w:val="BodyText"/>
        <w:rPr>
          <w:rFonts w:ascii="Calibri" w:hAnsi="Calibri" w:cs="Calibri"/>
          <w:sz w:val="22"/>
          <w:szCs w:val="22"/>
        </w:rPr>
      </w:pPr>
      <w:r w:rsidRPr="00E07C70">
        <w:rPr>
          <w:rFonts w:ascii="Calibri" w:hAnsi="Calibri" w:cs="Calibri"/>
          <w:b/>
          <w:sz w:val="22"/>
          <w:szCs w:val="22"/>
        </w:rPr>
        <w:t>Step One:</w:t>
      </w:r>
      <w:r>
        <w:rPr>
          <w:rFonts w:ascii="Calibri" w:hAnsi="Calibri" w:cs="Calibri"/>
          <w:sz w:val="22"/>
          <w:szCs w:val="22"/>
        </w:rPr>
        <w:t xml:space="preserve"> </w:t>
      </w:r>
      <w:r>
        <w:rPr>
          <w:rFonts w:ascii="Calibri" w:hAnsi="Calibri" w:cs="Calibri"/>
          <w:b/>
          <w:bCs/>
          <w:sz w:val="22"/>
          <w:szCs w:val="22"/>
        </w:rPr>
        <w:t xml:space="preserve">Review: </w:t>
      </w:r>
      <w:r>
        <w:rPr>
          <w:rFonts w:ascii="Calibri" w:hAnsi="Calibri" w:cs="Calibri"/>
          <w:sz w:val="22"/>
          <w:szCs w:val="22"/>
        </w:rPr>
        <w:t xml:space="preserve">To complete this form, gather supporting documentation for this staff member.  This may include: the employee’s position description form, new hire probationary reports, past performance evaluations, self-assessments, or other performance documentation.   </w:t>
      </w:r>
    </w:p>
    <w:p w14:paraId="578A4EE0" w14:textId="77777777" w:rsidR="004240E0" w:rsidRDefault="004240E0" w:rsidP="004240E0">
      <w:pPr>
        <w:pStyle w:val="BodyText"/>
        <w:rPr>
          <w:rFonts w:ascii="Calibri" w:hAnsi="Calibri" w:cs="Calibri"/>
          <w:sz w:val="22"/>
          <w:szCs w:val="22"/>
        </w:rPr>
      </w:pPr>
    </w:p>
    <w:p w14:paraId="7000CD33" w14:textId="77777777" w:rsidR="004240E0" w:rsidRDefault="004240E0" w:rsidP="004240E0">
      <w:pPr>
        <w:pStyle w:val="BodyText"/>
        <w:rPr>
          <w:rFonts w:ascii="Calibri" w:hAnsi="Calibri" w:cs="Calibri"/>
          <w:sz w:val="22"/>
          <w:szCs w:val="22"/>
        </w:rPr>
      </w:pPr>
      <w:r w:rsidRPr="00E07C70">
        <w:rPr>
          <w:rFonts w:ascii="Calibri" w:hAnsi="Calibri" w:cs="Calibri"/>
          <w:b/>
          <w:sz w:val="22"/>
          <w:szCs w:val="22"/>
        </w:rPr>
        <w:t>Step Two:</w:t>
      </w:r>
      <w:r>
        <w:rPr>
          <w:rFonts w:ascii="Calibri" w:hAnsi="Calibri" w:cs="Calibri"/>
          <w:b/>
          <w:sz w:val="22"/>
          <w:szCs w:val="22"/>
        </w:rPr>
        <w:t xml:space="preserve"> Performance Description:</w:t>
      </w:r>
      <w:r>
        <w:rPr>
          <w:rFonts w:ascii="Calibri" w:hAnsi="Calibri" w:cs="Calibri"/>
          <w:sz w:val="22"/>
          <w:szCs w:val="22"/>
        </w:rPr>
        <w:t xml:space="preserve"> Complete the following sections using the supporting documentation above.</w:t>
      </w:r>
    </w:p>
    <w:tbl>
      <w:tblPr>
        <w:tblStyle w:val="TableGrid"/>
        <w:tblW w:w="0" w:type="auto"/>
        <w:tblLook w:val="04A0" w:firstRow="1" w:lastRow="0" w:firstColumn="1" w:lastColumn="0" w:noHBand="0" w:noVBand="1"/>
      </w:tblPr>
      <w:tblGrid>
        <w:gridCol w:w="10790"/>
      </w:tblGrid>
      <w:tr w:rsidR="00410D8B" w14:paraId="02FFA2ED" w14:textId="77777777" w:rsidTr="00286E49">
        <w:trPr>
          <w:tblHeader/>
        </w:trPr>
        <w:tc>
          <w:tcPr>
            <w:tcW w:w="10790" w:type="dxa"/>
            <w:tcBorders>
              <w:top w:val="nil"/>
              <w:left w:val="nil"/>
              <w:bottom w:val="single" w:sz="4" w:space="0" w:color="auto"/>
              <w:right w:val="nil"/>
            </w:tcBorders>
          </w:tcPr>
          <w:p w14:paraId="2D9BFBFE" w14:textId="77777777" w:rsidR="00410D8B" w:rsidRDefault="00410D8B" w:rsidP="00286E49">
            <w:pPr>
              <w:pStyle w:val="BodyText"/>
              <w:rPr>
                <w:rFonts w:ascii="Calibri" w:hAnsi="Calibri" w:cs="Calibri"/>
                <w:b/>
                <w:sz w:val="22"/>
                <w:szCs w:val="22"/>
              </w:rPr>
            </w:pPr>
          </w:p>
          <w:p w14:paraId="754C1C58" w14:textId="6D60975F" w:rsidR="00410D8B" w:rsidRPr="00051F15" w:rsidRDefault="00410D8B" w:rsidP="00286E49">
            <w:pPr>
              <w:pStyle w:val="BodyText"/>
              <w:rPr>
                <w:rFonts w:ascii="Calibri" w:hAnsi="Calibri" w:cs="Calibri"/>
                <w:sz w:val="22"/>
                <w:szCs w:val="22"/>
                <w:vertAlign w:val="superscript"/>
              </w:rPr>
            </w:pPr>
            <w:r>
              <w:rPr>
                <w:rFonts w:ascii="Calibri" w:hAnsi="Calibri" w:cs="Calibri"/>
                <w:b/>
                <w:sz w:val="22"/>
                <w:szCs w:val="22"/>
              </w:rPr>
              <w:t xml:space="preserve">Section I:  </w:t>
            </w:r>
            <w:r w:rsidRPr="00E07C70">
              <w:rPr>
                <w:rFonts w:ascii="Calibri" w:hAnsi="Calibri" w:cs="Calibri"/>
                <w:b/>
                <w:sz w:val="22"/>
                <w:szCs w:val="22"/>
              </w:rPr>
              <w:t>Narrative of job performance:</w:t>
            </w:r>
            <w:r>
              <w:rPr>
                <w:rFonts w:ascii="Calibri" w:hAnsi="Calibri" w:cs="Calibri"/>
                <w:sz w:val="22"/>
                <w:szCs w:val="22"/>
              </w:rPr>
              <w:t xml:space="preserve">  Using examples and key performance metrics, evaluate the overall performance of the employee during the review period.  The narrative should be a thorough assessment, including any specific areas of performance to note.</w:t>
            </w:r>
          </w:p>
          <w:p w14:paraId="03E85488" w14:textId="77777777" w:rsidR="00410D8B" w:rsidRDefault="00410D8B" w:rsidP="00286E49">
            <w:pPr>
              <w:pStyle w:val="BodyText"/>
              <w:rPr>
                <w:rFonts w:ascii="Calibri" w:hAnsi="Calibri" w:cs="Calibri"/>
                <w:b/>
                <w:sz w:val="22"/>
                <w:szCs w:val="22"/>
              </w:rPr>
            </w:pPr>
          </w:p>
        </w:tc>
      </w:tr>
      <w:tr w:rsidR="00410D8B" w14:paraId="68D3DA30" w14:textId="77777777" w:rsidTr="00286E49">
        <w:tc>
          <w:tcPr>
            <w:tcW w:w="10790" w:type="dxa"/>
            <w:tcBorders>
              <w:top w:val="single" w:sz="4" w:space="0" w:color="auto"/>
            </w:tcBorders>
          </w:tcPr>
          <w:sdt>
            <w:sdtPr>
              <w:rPr>
                <w:rFonts w:ascii="Calibri" w:hAnsi="Calibri" w:cs="Calibri"/>
                <w:sz w:val="22"/>
                <w:szCs w:val="22"/>
              </w:rPr>
              <w:id w:val="-89239055"/>
              <w:placeholder>
                <w:docPart w:val="A84797FD092A4F3ABDC8CAAAAD65AE4A"/>
              </w:placeholder>
            </w:sdtPr>
            <w:sdtEndPr/>
            <w:sdtContent>
              <w:p w14:paraId="17DBDDAC" w14:textId="7925DABB" w:rsidR="00410D8B" w:rsidRPr="00410D8B" w:rsidRDefault="00600F38" w:rsidP="00410D8B">
                <w:pPr>
                  <w:rPr>
                    <w:rFonts w:ascii="Calibri" w:hAnsi="Calibri" w:cs="Calibri"/>
                    <w:sz w:val="22"/>
                    <w:szCs w:val="22"/>
                  </w:rPr>
                </w:pPr>
                <w:r>
                  <w:t xml:space="preserve">Over the course of the year, you demonstrated a drive and energy for learning and taking on new assignments. Your initiative resulted in the creation of a new </w:t>
                </w:r>
                <w:proofErr w:type="spellStart"/>
                <w:r>
                  <w:t>Sharepoint</w:t>
                </w:r>
                <w:proofErr w:type="spellEnd"/>
                <w:r>
                  <w:t xml:space="preserve"> site that increased efficiency in finding information virtually for reports and other requests for information. This made working in different locations much easier for our entire team. You continue to provide positive customer service, both when working remotely and when in person at the front desk. Visitors and callers have remarked that you were able to understand and meet their needs, whether in person, on the phone, or over email. The faculty and staff within the department value your ongoing support and trust you to respond quickly with the needs. This trust </w:t>
                </w:r>
                <w:proofErr w:type="gramStart"/>
                <w:r>
                  <w:t>is a reflection of</w:t>
                </w:r>
                <w:proofErr w:type="gramEnd"/>
                <w:r>
                  <w:t xml:space="preserve"> the growth in your job knowledge. Over the review period, you demonstrated an increased understanding of department procedures and became a go-to resource. The COVID-19 pandemic and remote work situation provided some new challenges for everyone. While working remotely, I asked that you communicate within the department on a variety of topics, varying in scope, urgency, and importance. Your communication style is clear with proper use of grammar. I was particularly impressed with your ability to manage a high quantity of work, especially while adjusting to working from home and dealing with competing work/life demands, with maintaining high quality of output.</w:t>
                </w:r>
              </w:p>
            </w:sdtContent>
          </w:sdt>
        </w:tc>
      </w:tr>
    </w:tbl>
    <w:p w14:paraId="69CD17F5" w14:textId="2C53717D" w:rsidR="004240E0" w:rsidRDefault="004240E0"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42E57557" w14:textId="77777777" w:rsidTr="00286E49">
        <w:trPr>
          <w:tblHeader/>
        </w:trPr>
        <w:tc>
          <w:tcPr>
            <w:tcW w:w="10790" w:type="dxa"/>
            <w:tcBorders>
              <w:top w:val="nil"/>
              <w:left w:val="nil"/>
              <w:right w:val="nil"/>
            </w:tcBorders>
          </w:tcPr>
          <w:p w14:paraId="13E7E915" w14:textId="78C134C4" w:rsidR="00410D8B" w:rsidRPr="00410D8B" w:rsidRDefault="00410D8B" w:rsidP="00410D8B">
            <w:pPr>
              <w:pStyle w:val="Heading2"/>
              <w:rPr>
                <w:rFonts w:ascii="Calibri" w:hAnsi="Calibri" w:cs="Calibri"/>
                <w:b w:val="0"/>
                <w:sz w:val="22"/>
                <w:szCs w:val="22"/>
              </w:rPr>
            </w:pPr>
            <w:r>
              <w:rPr>
                <w:rFonts w:ascii="Calibri" w:hAnsi="Calibri" w:cs="Calibri"/>
                <w:sz w:val="22"/>
                <w:szCs w:val="22"/>
              </w:rPr>
              <w:t xml:space="preserve">Section II:  </w:t>
            </w:r>
            <w:r w:rsidRPr="00464C0B">
              <w:rPr>
                <w:rFonts w:ascii="Calibri" w:hAnsi="Calibri" w:cs="Calibri"/>
                <w:sz w:val="22"/>
                <w:szCs w:val="22"/>
              </w:rPr>
              <w:t>Areas of development:</w:t>
            </w:r>
            <w:r>
              <w:rPr>
                <w:rFonts w:ascii="Calibri" w:hAnsi="Calibri" w:cs="Calibri"/>
                <w:b w:val="0"/>
                <w:sz w:val="22"/>
                <w:szCs w:val="22"/>
              </w:rPr>
              <w:t xml:space="preserve"> </w:t>
            </w:r>
            <w:r w:rsidRPr="0011237E">
              <w:rPr>
                <w:rFonts w:ascii="Calibri" w:hAnsi="Calibri" w:cs="Calibri"/>
                <w:b w:val="0"/>
                <w:sz w:val="22"/>
                <w:szCs w:val="22"/>
              </w:rPr>
              <w:t>Provide</w:t>
            </w:r>
            <w:r>
              <w:rPr>
                <w:rFonts w:ascii="Calibri" w:hAnsi="Calibri" w:cs="Calibri"/>
                <w:b w:val="0"/>
                <w:sz w:val="22"/>
                <w:szCs w:val="22"/>
              </w:rPr>
              <w:t xml:space="preserve"> specific</w:t>
            </w:r>
            <w:r w:rsidRPr="0011237E">
              <w:rPr>
                <w:rFonts w:ascii="Calibri" w:hAnsi="Calibri" w:cs="Calibri"/>
                <w:b w:val="0"/>
                <w:sz w:val="22"/>
                <w:szCs w:val="22"/>
              </w:rPr>
              <w:t xml:space="preserve"> </w:t>
            </w:r>
            <w:r>
              <w:rPr>
                <w:rFonts w:ascii="Calibri" w:hAnsi="Calibri" w:cs="Calibri"/>
                <w:b w:val="0"/>
                <w:sz w:val="22"/>
                <w:szCs w:val="22"/>
              </w:rPr>
              <w:t>examples to support.</w:t>
            </w:r>
          </w:p>
        </w:tc>
      </w:tr>
      <w:tr w:rsidR="00410D8B" w14:paraId="218E2268" w14:textId="77777777" w:rsidTr="00286E49">
        <w:tc>
          <w:tcPr>
            <w:tcW w:w="10790" w:type="dxa"/>
          </w:tcPr>
          <w:sdt>
            <w:sdtPr>
              <w:rPr>
                <w:rFonts w:ascii="Calibri" w:hAnsi="Calibri" w:cs="Calibri"/>
                <w:sz w:val="22"/>
                <w:szCs w:val="22"/>
              </w:rPr>
              <w:id w:val="-1267233636"/>
              <w:placeholder>
                <w:docPart w:val="4ED32FB5C39C4E0FB46C70DADBFDA0E9"/>
              </w:placeholder>
            </w:sdtPr>
            <w:sdtEndPr/>
            <w:sdtContent>
              <w:p w14:paraId="011519DF" w14:textId="179BA2AB" w:rsidR="00410D8B" w:rsidRPr="00410D8B" w:rsidRDefault="00600F38" w:rsidP="00286E49">
                <w:pPr>
                  <w:rPr>
                    <w:rFonts w:ascii="Calibri" w:hAnsi="Calibri" w:cs="Calibri"/>
                    <w:sz w:val="22"/>
                    <w:szCs w:val="22"/>
                  </w:rPr>
                </w:pPr>
                <w:r>
                  <w:t xml:space="preserve">As we discussed over the course of the year, you had some issues with punctuality. Although I recognize that this has been personally challenging during COVID, it is important that you communicate when you are running late so that we can plan accordingly. I appreciate that you adjusted your schedule to ensure you are available during core business hours to help customers. Moving forward, I ask that you continue to stay in communication when you are unable to make it on time to </w:t>
                </w:r>
                <w:r>
                  <w:lastRenderedPageBreak/>
                  <w:t xml:space="preserve">meetings or respond quickly to customer requests, and to avoid being late to opening the office in person unless it is an emergency. </w:t>
                </w:r>
              </w:p>
            </w:sdtContent>
          </w:sdt>
        </w:tc>
      </w:tr>
    </w:tbl>
    <w:p w14:paraId="18358421" w14:textId="77777777" w:rsidR="00410D8B" w:rsidRDefault="00410D8B"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3A444CDE" w14:textId="77777777" w:rsidTr="00286E49">
        <w:trPr>
          <w:tblHeader/>
        </w:trPr>
        <w:tc>
          <w:tcPr>
            <w:tcW w:w="10790" w:type="dxa"/>
            <w:tcBorders>
              <w:top w:val="nil"/>
              <w:left w:val="nil"/>
              <w:right w:val="nil"/>
            </w:tcBorders>
          </w:tcPr>
          <w:p w14:paraId="0A42A86E" w14:textId="75A39D5D" w:rsidR="00410D8B" w:rsidRPr="00410D8B" w:rsidRDefault="00410D8B" w:rsidP="00410D8B">
            <w:pPr>
              <w:pStyle w:val="Heading2"/>
              <w:rPr>
                <w:rFonts w:ascii="Calibri" w:hAnsi="Calibri" w:cs="Calibri"/>
                <w:b w:val="0"/>
                <w:sz w:val="22"/>
                <w:szCs w:val="22"/>
              </w:rPr>
            </w:pPr>
            <w:r>
              <w:rPr>
                <w:rFonts w:ascii="Calibri" w:hAnsi="Calibri" w:cs="Calibri"/>
                <w:sz w:val="22"/>
                <w:szCs w:val="22"/>
              </w:rPr>
              <w:t xml:space="preserve">Section III:  </w:t>
            </w:r>
            <w:r w:rsidRPr="00464C0B">
              <w:rPr>
                <w:rFonts w:ascii="Calibri" w:hAnsi="Calibri" w:cs="Calibri"/>
                <w:sz w:val="22"/>
                <w:szCs w:val="22"/>
              </w:rPr>
              <w:t>Areas of strength:</w:t>
            </w:r>
            <w:r>
              <w:rPr>
                <w:rFonts w:ascii="Calibri" w:hAnsi="Calibri" w:cs="Calibri"/>
                <w:b w:val="0"/>
                <w:sz w:val="22"/>
                <w:szCs w:val="22"/>
              </w:rPr>
              <w:t xml:space="preserve"> Provide specific examples to support.</w:t>
            </w:r>
          </w:p>
        </w:tc>
      </w:tr>
      <w:tr w:rsidR="00410D8B" w14:paraId="65636AC7" w14:textId="77777777" w:rsidTr="00286E49">
        <w:tc>
          <w:tcPr>
            <w:tcW w:w="10790" w:type="dxa"/>
          </w:tcPr>
          <w:sdt>
            <w:sdtPr>
              <w:rPr>
                <w:rFonts w:ascii="Calibri" w:hAnsi="Calibri" w:cs="Calibri"/>
                <w:sz w:val="22"/>
                <w:szCs w:val="22"/>
              </w:rPr>
              <w:id w:val="-1306459183"/>
              <w:placeholder>
                <w:docPart w:val="262680096284413BB4C375B256E4B006"/>
              </w:placeholder>
            </w:sdtPr>
            <w:sdtEndPr/>
            <w:sdtContent>
              <w:p w14:paraId="318C108B" w14:textId="5E7D6502" w:rsidR="00410D8B" w:rsidRPr="00410D8B" w:rsidRDefault="00600F38" w:rsidP="00286E49">
                <w:pPr>
                  <w:rPr>
                    <w:rFonts w:ascii="Calibri" w:hAnsi="Calibri" w:cs="Calibri"/>
                    <w:sz w:val="22"/>
                    <w:szCs w:val="22"/>
                  </w:rPr>
                </w:pPr>
                <w:r>
                  <w:t xml:space="preserve">In addition to the items mentioned above, you have demonstrated cooperation and teamwork during the review period. Your positive attitude comes through in </w:t>
                </w:r>
                <w:proofErr w:type="gramStart"/>
                <w:r>
                  <w:t>all of</w:t>
                </w:r>
                <w:proofErr w:type="gramEnd"/>
                <w:r>
                  <w:t xml:space="preserve"> your interactions, including on the phone, in meetings, or at the front desk. You have supported this office through change with a sense of adaptability and flexibility. You are always one of the first to volunteer to help support a colleague.</w:t>
                </w:r>
              </w:p>
            </w:sdtContent>
          </w:sdt>
        </w:tc>
      </w:tr>
    </w:tbl>
    <w:p w14:paraId="74068969" w14:textId="20D8F026" w:rsidR="004240E0" w:rsidRDefault="004240E0" w:rsidP="004240E0">
      <w:pPr>
        <w:pStyle w:val="BodyText"/>
        <w:rPr>
          <w:rFonts w:ascii="Calibri" w:hAnsi="Calibri" w:cs="Calibri"/>
          <w:sz w:val="22"/>
          <w:szCs w:val="22"/>
        </w:rPr>
      </w:pPr>
    </w:p>
    <w:tbl>
      <w:tblPr>
        <w:tblStyle w:val="TableGrid"/>
        <w:tblW w:w="0" w:type="auto"/>
        <w:tblLook w:val="04A0" w:firstRow="1" w:lastRow="0" w:firstColumn="1" w:lastColumn="0" w:noHBand="0" w:noVBand="1"/>
      </w:tblPr>
      <w:tblGrid>
        <w:gridCol w:w="10790"/>
      </w:tblGrid>
      <w:tr w:rsidR="00410D8B" w14:paraId="3DE15D9F" w14:textId="77777777" w:rsidTr="00286E49">
        <w:trPr>
          <w:tblHeader/>
        </w:trPr>
        <w:tc>
          <w:tcPr>
            <w:tcW w:w="10790" w:type="dxa"/>
            <w:tcBorders>
              <w:top w:val="nil"/>
              <w:left w:val="nil"/>
              <w:right w:val="nil"/>
            </w:tcBorders>
          </w:tcPr>
          <w:p w14:paraId="22DAC5C2" w14:textId="307E718F" w:rsidR="00410D8B" w:rsidRPr="00410D8B" w:rsidRDefault="00410D8B" w:rsidP="00286E49">
            <w:pPr>
              <w:pStyle w:val="Heading2"/>
              <w:rPr>
                <w:rFonts w:ascii="Calibri" w:hAnsi="Calibri" w:cs="Calibri"/>
                <w:b w:val="0"/>
                <w:sz w:val="22"/>
                <w:szCs w:val="22"/>
              </w:rPr>
            </w:pPr>
            <w:r>
              <w:rPr>
                <w:rFonts w:ascii="Calibri" w:hAnsi="Calibri" w:cs="Calibri"/>
                <w:sz w:val="22"/>
                <w:szCs w:val="22"/>
              </w:rPr>
              <w:t xml:space="preserve">Section IV:  </w:t>
            </w:r>
            <w:r w:rsidRPr="00FB60AA">
              <w:rPr>
                <w:rFonts w:ascii="Calibri" w:hAnsi="Calibri" w:cs="Calibri"/>
                <w:sz w:val="22"/>
                <w:szCs w:val="22"/>
              </w:rPr>
              <w:t xml:space="preserve">Supervisory performance (for </w:t>
            </w:r>
            <w:r>
              <w:rPr>
                <w:rFonts w:ascii="Calibri" w:hAnsi="Calibri" w:cs="Calibri"/>
                <w:sz w:val="22"/>
                <w:szCs w:val="22"/>
              </w:rPr>
              <w:t>e</w:t>
            </w:r>
            <w:r w:rsidRPr="00FB60AA">
              <w:rPr>
                <w:rFonts w:ascii="Calibri" w:hAnsi="Calibri" w:cs="Calibri"/>
                <w:sz w:val="22"/>
                <w:szCs w:val="22"/>
              </w:rPr>
              <w:t xml:space="preserve">mployees that supervise staff employees only): </w:t>
            </w:r>
            <w:r w:rsidRPr="00FB60AA">
              <w:rPr>
                <w:rFonts w:ascii="Calibri" w:hAnsi="Calibri" w:cs="Calibri"/>
                <w:b w:val="0"/>
                <w:sz w:val="22"/>
                <w:szCs w:val="22"/>
              </w:rPr>
              <w:t>Provide specific examples to support.</w:t>
            </w:r>
          </w:p>
        </w:tc>
      </w:tr>
      <w:tr w:rsidR="00410D8B" w14:paraId="58267069" w14:textId="77777777" w:rsidTr="00286E49">
        <w:tc>
          <w:tcPr>
            <w:tcW w:w="10790" w:type="dxa"/>
          </w:tcPr>
          <w:sdt>
            <w:sdtPr>
              <w:rPr>
                <w:rFonts w:ascii="Calibri" w:hAnsi="Calibri" w:cs="Calibri"/>
                <w:sz w:val="22"/>
                <w:szCs w:val="22"/>
              </w:rPr>
              <w:id w:val="-573977556"/>
              <w:placeholder>
                <w:docPart w:val="D54CAE5AC00C413DBCFBD3BCF9ACCE0A"/>
              </w:placeholder>
            </w:sdtPr>
            <w:sdtEndPr/>
            <w:sdtContent>
              <w:p w14:paraId="437AC6B9" w14:textId="53F38903" w:rsidR="00410D8B" w:rsidRDefault="00600F38" w:rsidP="00410D8B">
                <w:pPr>
                  <w:rPr>
                    <w:rFonts w:ascii="Calibri" w:hAnsi="Calibri" w:cs="Calibri"/>
                    <w:sz w:val="22"/>
                    <w:szCs w:val="22"/>
                  </w:rPr>
                </w:pPr>
                <w:r>
                  <w:t>N/A</w:t>
                </w:r>
              </w:p>
            </w:sdtContent>
          </w:sdt>
        </w:tc>
      </w:tr>
      <w:tr w:rsidR="00410D8B" w14:paraId="05CE7689" w14:textId="77777777" w:rsidTr="00286E49">
        <w:trPr>
          <w:tblHeader/>
        </w:trPr>
        <w:tc>
          <w:tcPr>
            <w:tcW w:w="10790" w:type="dxa"/>
            <w:tcBorders>
              <w:top w:val="nil"/>
              <w:left w:val="nil"/>
              <w:right w:val="nil"/>
            </w:tcBorders>
          </w:tcPr>
          <w:p w14:paraId="5E14FCF2" w14:textId="77777777" w:rsidR="00600F38" w:rsidRDefault="00600F38" w:rsidP="00286E49">
            <w:pPr>
              <w:rPr>
                <w:rFonts w:ascii="Calibri" w:hAnsi="Calibri"/>
                <w:b/>
                <w:sz w:val="22"/>
                <w:szCs w:val="22"/>
              </w:rPr>
            </w:pPr>
          </w:p>
          <w:p w14:paraId="265429A5" w14:textId="7436317A" w:rsidR="00410D8B" w:rsidRPr="00410D8B" w:rsidRDefault="00410D8B" w:rsidP="00286E49">
            <w:pPr>
              <w:rPr>
                <w:rFonts w:ascii="Calibri" w:hAnsi="Calibri" w:cs="Calibri"/>
                <w:b/>
                <w:sz w:val="22"/>
                <w:szCs w:val="22"/>
              </w:rPr>
            </w:pPr>
            <w:r>
              <w:rPr>
                <w:rFonts w:ascii="Calibri" w:hAnsi="Calibri"/>
                <w:b/>
                <w:sz w:val="22"/>
                <w:szCs w:val="22"/>
              </w:rPr>
              <w:t xml:space="preserve">Step Three: </w:t>
            </w:r>
            <w:r w:rsidRPr="00464C0B">
              <w:rPr>
                <w:rFonts w:ascii="Calibri" w:hAnsi="Calibri"/>
                <w:b/>
                <w:sz w:val="22"/>
                <w:szCs w:val="22"/>
              </w:rPr>
              <w:t xml:space="preserve">Upcoming </w:t>
            </w:r>
            <w:r>
              <w:rPr>
                <w:rFonts w:ascii="Calibri" w:hAnsi="Calibri"/>
                <w:b/>
                <w:sz w:val="22"/>
                <w:szCs w:val="22"/>
              </w:rPr>
              <w:t>G</w:t>
            </w:r>
            <w:r w:rsidRPr="00464C0B">
              <w:rPr>
                <w:rFonts w:ascii="Calibri" w:hAnsi="Calibri"/>
                <w:b/>
                <w:sz w:val="22"/>
                <w:szCs w:val="22"/>
              </w:rPr>
              <w:t>oals:</w:t>
            </w:r>
            <w:r>
              <w:rPr>
                <w:rFonts w:ascii="Calibri" w:hAnsi="Calibri"/>
                <w:sz w:val="22"/>
                <w:szCs w:val="22"/>
              </w:rPr>
              <w:t xml:space="preserve">  Identify a minimum of three developmental goals for the upcoming review period.  This may include specific goals related to performance as well as professional development opportunities.</w:t>
            </w:r>
          </w:p>
        </w:tc>
      </w:tr>
      <w:tr w:rsidR="00410D8B" w14:paraId="4B78716C" w14:textId="77777777" w:rsidTr="00286E49">
        <w:tc>
          <w:tcPr>
            <w:tcW w:w="10790" w:type="dxa"/>
          </w:tcPr>
          <w:p w14:paraId="5CA62635" w14:textId="77777777" w:rsidR="00410D8B" w:rsidRDefault="00410D8B" w:rsidP="00831ECF">
            <w:pPr>
              <w:spacing w:before="0" w:after="0"/>
              <w:rPr>
                <w:rFonts w:ascii="Calibri" w:hAnsi="Calibri"/>
                <w:b/>
                <w:sz w:val="22"/>
                <w:szCs w:val="22"/>
              </w:rPr>
            </w:pPr>
            <w:r>
              <w:rPr>
                <w:rFonts w:ascii="Calibri" w:hAnsi="Calibri"/>
                <w:b/>
                <w:sz w:val="22"/>
                <w:szCs w:val="22"/>
              </w:rPr>
              <w:t>Goal 1</w:t>
            </w:r>
          </w:p>
          <w:sdt>
            <w:sdtPr>
              <w:rPr>
                <w:rFonts w:ascii="Calibri" w:hAnsi="Calibri" w:cs="Calibri"/>
                <w:sz w:val="22"/>
                <w:szCs w:val="22"/>
              </w:rPr>
              <w:id w:val="269830805"/>
              <w:placeholder>
                <w:docPart w:val="7DEA66CC2CFA4E2BBE3363A82C0C19C5"/>
              </w:placeholder>
            </w:sdtPr>
            <w:sdtEndPr/>
            <w:sdtContent>
              <w:p w14:paraId="6D14A12F" w14:textId="2D35895D" w:rsidR="00410D8B" w:rsidRPr="001A104E" w:rsidRDefault="00600F38" w:rsidP="00831ECF">
                <w:pPr>
                  <w:spacing w:before="0" w:after="0"/>
                  <w:rPr>
                    <w:rFonts w:ascii="Calibri" w:hAnsi="Calibri" w:cs="Calibri"/>
                    <w:sz w:val="22"/>
                    <w:szCs w:val="22"/>
                  </w:rPr>
                </w:pPr>
                <w:r>
                  <w:t>Apply for the Building Bridges program at TU to gain more insight to the Administrative Assistant function.</w:t>
                </w:r>
              </w:p>
            </w:sdtContent>
          </w:sdt>
        </w:tc>
      </w:tr>
      <w:tr w:rsidR="00410D8B" w14:paraId="0F25A2ED" w14:textId="77777777" w:rsidTr="00286E49">
        <w:tc>
          <w:tcPr>
            <w:tcW w:w="10790" w:type="dxa"/>
          </w:tcPr>
          <w:p w14:paraId="66A4250F" w14:textId="77777777" w:rsidR="00410D8B" w:rsidRDefault="00410D8B" w:rsidP="00831ECF">
            <w:pPr>
              <w:spacing w:before="0" w:after="0"/>
              <w:rPr>
                <w:rFonts w:ascii="Calibri" w:hAnsi="Calibri" w:cs="Calibri"/>
                <w:b/>
                <w:bCs/>
                <w:sz w:val="22"/>
                <w:szCs w:val="22"/>
              </w:rPr>
            </w:pPr>
            <w:r>
              <w:rPr>
                <w:rFonts w:ascii="Calibri" w:hAnsi="Calibri" w:cs="Calibri"/>
                <w:b/>
                <w:bCs/>
                <w:sz w:val="22"/>
                <w:szCs w:val="22"/>
              </w:rPr>
              <w:t>Goal 2</w:t>
            </w:r>
          </w:p>
          <w:sdt>
            <w:sdtPr>
              <w:rPr>
                <w:rFonts w:ascii="Calibri" w:hAnsi="Calibri" w:cs="Calibri"/>
                <w:sz w:val="22"/>
                <w:szCs w:val="22"/>
              </w:rPr>
              <w:id w:val="999313255"/>
              <w:placeholder>
                <w:docPart w:val="EC3D53849DB24BC2BB5FA84BA2D1A6EE"/>
              </w:placeholder>
            </w:sdtPr>
            <w:sdtEndPr/>
            <w:sdtContent>
              <w:p w14:paraId="422E8EB6" w14:textId="271531B2" w:rsidR="00410D8B" w:rsidRPr="001A104E" w:rsidRDefault="00600F38" w:rsidP="00831ECF">
                <w:pPr>
                  <w:spacing w:before="0" w:after="0"/>
                  <w:rPr>
                    <w:rFonts w:ascii="Calibri" w:hAnsi="Calibri" w:cs="Calibri"/>
                    <w:sz w:val="22"/>
                    <w:szCs w:val="22"/>
                  </w:rPr>
                </w:pPr>
                <w:r>
                  <w:t xml:space="preserve">Examine the process for requesting and ordering supplies to see where there may be opportunities for efficiency. Provide a recommendation to me by October 31, </w:t>
                </w:r>
                <w:proofErr w:type="gramStart"/>
                <w:r>
                  <w:t>202</w:t>
                </w:r>
                <w:r w:rsidR="00D736E1">
                  <w:t>4</w:t>
                </w:r>
                <w:proofErr w:type="gramEnd"/>
                <w:r>
                  <w:t xml:space="preserve"> with a possible implementation for the spring semester.</w:t>
                </w:r>
              </w:p>
            </w:sdtContent>
          </w:sdt>
        </w:tc>
      </w:tr>
      <w:tr w:rsidR="00410D8B" w14:paraId="47489DE2" w14:textId="77777777" w:rsidTr="00286E49">
        <w:tc>
          <w:tcPr>
            <w:tcW w:w="10790" w:type="dxa"/>
          </w:tcPr>
          <w:p w14:paraId="31E82A87" w14:textId="77777777" w:rsidR="00410D8B" w:rsidRDefault="00410D8B" w:rsidP="00831ECF">
            <w:pPr>
              <w:spacing w:before="0" w:after="0"/>
              <w:rPr>
                <w:rFonts w:ascii="Calibri" w:hAnsi="Calibri" w:cs="Calibri"/>
                <w:b/>
                <w:sz w:val="22"/>
                <w:szCs w:val="22"/>
              </w:rPr>
            </w:pPr>
            <w:r w:rsidRPr="00C71E10">
              <w:rPr>
                <w:rFonts w:ascii="Calibri" w:hAnsi="Calibri" w:cs="Calibri"/>
                <w:b/>
                <w:sz w:val="22"/>
                <w:szCs w:val="22"/>
              </w:rPr>
              <w:t>Goal 3</w:t>
            </w:r>
          </w:p>
          <w:sdt>
            <w:sdtPr>
              <w:rPr>
                <w:rFonts w:ascii="Calibri" w:hAnsi="Calibri" w:cs="Calibri"/>
                <w:sz w:val="22"/>
                <w:szCs w:val="22"/>
              </w:rPr>
              <w:id w:val="1779375451"/>
              <w:placeholder>
                <w:docPart w:val="D1EBC2D758BC431A840621E7E31C5B01"/>
              </w:placeholder>
            </w:sdtPr>
            <w:sdtEndPr/>
            <w:sdtContent>
              <w:p w14:paraId="32B43B03" w14:textId="372DF032" w:rsidR="00410D8B" w:rsidRPr="001A104E" w:rsidRDefault="00600F38" w:rsidP="00831ECF">
                <w:pPr>
                  <w:spacing w:before="0" w:after="0"/>
                  <w:rPr>
                    <w:rFonts w:ascii="Calibri" w:hAnsi="Calibri" w:cs="Calibri"/>
                    <w:sz w:val="22"/>
                    <w:szCs w:val="22"/>
                  </w:rPr>
                </w:pPr>
                <w:r>
                  <w:t xml:space="preserve">Develop a list of frequently asked questions and answers that can exist at the front desk. This may be used for support if we need coverage while you are out of the office, or as a guide for new Administrative Assistants within the college. Submit a draft to my attention by August 31, </w:t>
                </w:r>
                <w:proofErr w:type="gramStart"/>
                <w:r>
                  <w:t>202</w:t>
                </w:r>
                <w:r w:rsidR="00D736E1">
                  <w:t>4</w:t>
                </w:r>
                <w:proofErr w:type="gramEnd"/>
                <w:r>
                  <w:t xml:space="preserve"> for possible implementation for the Fall semester.</w:t>
                </w:r>
              </w:p>
            </w:sdtContent>
          </w:sdt>
        </w:tc>
      </w:tr>
    </w:tbl>
    <w:p w14:paraId="4B76CE79" w14:textId="77777777" w:rsidR="00A002B8" w:rsidRDefault="00A002B8" w:rsidP="004240E0">
      <w:pPr>
        <w:rPr>
          <w:rFonts w:ascii="Calibri" w:hAnsi="Calibri" w:cs="Calibri"/>
          <w:b/>
          <w:bCs/>
          <w:sz w:val="22"/>
          <w:szCs w:val="22"/>
        </w:rPr>
      </w:pPr>
    </w:p>
    <w:p w14:paraId="5785F572" w14:textId="1B02ECF6" w:rsidR="004240E0" w:rsidRPr="00253105" w:rsidRDefault="004240E0" w:rsidP="004240E0">
      <w:pPr>
        <w:rPr>
          <w:rFonts w:ascii="Calibri" w:hAnsi="Calibri" w:cs="Calibri"/>
          <w:b/>
          <w:bCs/>
          <w:sz w:val="22"/>
          <w:szCs w:val="22"/>
        </w:rPr>
      </w:pPr>
      <w:r>
        <w:rPr>
          <w:rFonts w:ascii="Calibri" w:hAnsi="Calibri" w:cs="Calibri"/>
          <w:b/>
          <w:bCs/>
          <w:sz w:val="22"/>
          <w:szCs w:val="22"/>
        </w:rPr>
        <w:t xml:space="preserve">Step Four: </w:t>
      </w:r>
      <w:r w:rsidRPr="00253105">
        <w:rPr>
          <w:rFonts w:ascii="Calibri" w:hAnsi="Calibri" w:cs="Calibri"/>
          <w:b/>
          <w:bCs/>
          <w:sz w:val="22"/>
          <w:szCs w:val="22"/>
        </w:rPr>
        <w:t>O</w:t>
      </w:r>
      <w:r>
        <w:rPr>
          <w:rFonts w:ascii="Calibri" w:hAnsi="Calibri" w:cs="Calibri"/>
          <w:b/>
          <w:bCs/>
          <w:sz w:val="22"/>
          <w:szCs w:val="22"/>
        </w:rPr>
        <w:t xml:space="preserve">verall </w:t>
      </w:r>
      <w:r w:rsidRPr="00253105">
        <w:rPr>
          <w:rFonts w:ascii="Calibri" w:hAnsi="Calibri" w:cs="Calibri"/>
          <w:b/>
          <w:bCs/>
          <w:sz w:val="22"/>
          <w:szCs w:val="22"/>
        </w:rPr>
        <w:t>P</w:t>
      </w:r>
      <w:r>
        <w:rPr>
          <w:rFonts w:ascii="Calibri" w:hAnsi="Calibri" w:cs="Calibri"/>
          <w:b/>
          <w:bCs/>
          <w:sz w:val="22"/>
          <w:szCs w:val="22"/>
        </w:rPr>
        <w:t>erformance</w:t>
      </w:r>
      <w:r w:rsidRPr="00253105">
        <w:rPr>
          <w:rFonts w:ascii="Calibri" w:hAnsi="Calibri" w:cs="Calibri"/>
          <w:b/>
          <w:bCs/>
          <w:sz w:val="22"/>
          <w:szCs w:val="22"/>
        </w:rPr>
        <w:t xml:space="preserve"> R</w:t>
      </w:r>
      <w:r>
        <w:rPr>
          <w:rFonts w:ascii="Calibri" w:hAnsi="Calibri" w:cs="Calibri"/>
          <w:b/>
          <w:bCs/>
          <w:sz w:val="22"/>
          <w:szCs w:val="22"/>
        </w:rPr>
        <w:t>ating</w:t>
      </w:r>
      <w:r w:rsidRPr="00253105">
        <w:rPr>
          <w:rFonts w:ascii="Calibri" w:hAnsi="Calibri" w:cs="Calibri"/>
          <w:b/>
          <w:bCs/>
          <w:sz w:val="22"/>
          <w:szCs w:val="22"/>
        </w:rPr>
        <w:t xml:space="preserve">: Please indicate by marking an X in the appropriate </w:t>
      </w:r>
      <w:proofErr w:type="gramStart"/>
      <w:r w:rsidRPr="00253105">
        <w:rPr>
          <w:rFonts w:ascii="Calibri" w:hAnsi="Calibri" w:cs="Calibri"/>
          <w:b/>
          <w:bCs/>
          <w:sz w:val="22"/>
          <w:szCs w:val="22"/>
        </w:rPr>
        <w:t>box</w:t>
      </w:r>
      <w:proofErr w:type="gramEnd"/>
      <w:r w:rsidRPr="00253105">
        <w:rPr>
          <w:rFonts w:ascii="Calibri" w:hAnsi="Calibri" w:cs="Calibri"/>
          <w:b/>
          <w:bCs/>
          <w:sz w:val="22"/>
          <w:szCs w:val="22"/>
        </w:rPr>
        <w:t xml:space="preserve">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77"/>
        <w:gridCol w:w="5377"/>
      </w:tblGrid>
      <w:tr w:rsidR="004240E0" w:rsidRPr="00253105" w14:paraId="71CC8313" w14:textId="77777777" w:rsidTr="00286E49">
        <w:trPr>
          <w:trHeight w:val="612"/>
        </w:trPr>
        <w:tc>
          <w:tcPr>
            <w:tcW w:w="2500" w:type="pct"/>
            <w:shd w:val="clear" w:color="auto" w:fill="C0C0C0"/>
          </w:tcPr>
          <w:p w14:paraId="4925FD84"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Meets Expectations</w:t>
            </w:r>
          </w:p>
          <w:sdt>
            <w:sdtPr>
              <w:rPr>
                <w:rFonts w:ascii="Calibri" w:hAnsi="Calibri" w:cs="Calibri"/>
                <w:color w:val="000000"/>
                <w:sz w:val="22"/>
                <w:szCs w:val="22"/>
              </w:rPr>
              <w:id w:val="1478888347"/>
              <w14:checkbox>
                <w14:checked w14:val="1"/>
                <w14:checkedState w14:val="2612" w14:font="MS Gothic"/>
                <w14:uncheckedState w14:val="2610" w14:font="MS Gothic"/>
              </w14:checkbox>
            </w:sdtPr>
            <w:sdtEndPr/>
            <w:sdtContent>
              <w:p w14:paraId="517B8865" w14:textId="63BDFD42" w:rsidR="004240E0" w:rsidRPr="00253105" w:rsidRDefault="00A002B8" w:rsidP="00286E49">
                <w:pPr>
                  <w:jc w:val="center"/>
                  <w:rPr>
                    <w:rFonts w:ascii="Calibri" w:hAnsi="Calibri" w:cs="Calibri"/>
                    <w:color w:val="000000"/>
                    <w:sz w:val="22"/>
                    <w:szCs w:val="22"/>
                  </w:rPr>
                </w:pPr>
                <w:r>
                  <w:rPr>
                    <w:rFonts w:ascii="MS Gothic" w:eastAsia="MS Gothic" w:hAnsi="MS Gothic" w:cs="Calibri" w:hint="eastAsia"/>
                    <w:color w:val="000000"/>
                    <w:sz w:val="22"/>
                    <w:szCs w:val="22"/>
                  </w:rPr>
                  <w:t>☒</w:t>
                </w:r>
              </w:p>
            </w:sdtContent>
          </w:sdt>
        </w:tc>
        <w:tc>
          <w:tcPr>
            <w:tcW w:w="2500" w:type="pct"/>
            <w:shd w:val="clear" w:color="auto" w:fill="C0C0C0"/>
          </w:tcPr>
          <w:p w14:paraId="0B2C638F"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Does Not Meet Expectations</w:t>
            </w:r>
          </w:p>
          <w:sdt>
            <w:sdtPr>
              <w:rPr>
                <w:rFonts w:ascii="Calibri" w:hAnsi="Calibri" w:cs="Calibri"/>
                <w:color w:val="000000"/>
                <w:sz w:val="22"/>
                <w:szCs w:val="22"/>
              </w:rPr>
              <w:id w:val="-1569877262"/>
              <w14:checkbox>
                <w14:checked w14:val="0"/>
                <w14:checkedState w14:val="2612" w14:font="MS Gothic"/>
                <w14:uncheckedState w14:val="2610" w14:font="MS Gothic"/>
              </w14:checkbox>
            </w:sdtPr>
            <w:sdtEndPr/>
            <w:sdtContent>
              <w:p w14:paraId="40F428C2" w14:textId="77777777" w:rsidR="004240E0" w:rsidRPr="00253105" w:rsidRDefault="004240E0" w:rsidP="00286E49">
                <w:pPr>
                  <w:jc w:val="center"/>
                  <w:rPr>
                    <w:rFonts w:ascii="Calibri" w:hAnsi="Calibri" w:cs="Calibri"/>
                    <w:color w:val="000000"/>
                    <w:sz w:val="22"/>
                    <w:szCs w:val="22"/>
                  </w:rPr>
                </w:pPr>
                <w:r>
                  <w:rPr>
                    <w:rFonts w:ascii="MS Gothic" w:eastAsia="MS Gothic" w:hAnsi="MS Gothic" w:cs="Calibri" w:hint="eastAsia"/>
                    <w:color w:val="000000"/>
                    <w:sz w:val="22"/>
                    <w:szCs w:val="22"/>
                  </w:rPr>
                  <w:t>☐</w:t>
                </w:r>
              </w:p>
            </w:sdtContent>
          </w:sdt>
        </w:tc>
      </w:tr>
      <w:tr w:rsidR="004240E0" w:rsidRPr="00253105" w14:paraId="7E8A60FF" w14:textId="77777777" w:rsidTr="00286E49">
        <w:trPr>
          <w:trHeight w:val="971"/>
        </w:trPr>
        <w:tc>
          <w:tcPr>
            <w:tcW w:w="2500" w:type="pct"/>
            <w:shd w:val="clear" w:color="auto" w:fill="FFFFFF"/>
          </w:tcPr>
          <w:p w14:paraId="4DCD5F9F" w14:textId="77777777"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 xml:space="preserve">Consistently demonstrates proficiency in the execution of </w:t>
            </w:r>
            <w:proofErr w:type="gramStart"/>
            <w:r w:rsidRPr="00253105">
              <w:rPr>
                <w:rFonts w:ascii="Calibri" w:hAnsi="Calibri" w:cs="Calibri"/>
                <w:color w:val="000000"/>
                <w:sz w:val="22"/>
                <w:szCs w:val="22"/>
              </w:rPr>
              <w:t>the majority of</w:t>
            </w:r>
            <w:proofErr w:type="gramEnd"/>
            <w:r w:rsidRPr="00253105">
              <w:rPr>
                <w:rFonts w:ascii="Calibri" w:hAnsi="Calibri" w:cs="Calibri"/>
                <w:color w:val="000000"/>
                <w:sz w:val="22"/>
                <w:szCs w:val="22"/>
              </w:rPr>
              <w:t xml:space="preserve"> critical job responsibilities and objectives throughout the rating period.</w:t>
            </w:r>
          </w:p>
        </w:tc>
        <w:tc>
          <w:tcPr>
            <w:tcW w:w="2500" w:type="pct"/>
            <w:shd w:val="clear" w:color="auto" w:fill="auto"/>
          </w:tcPr>
          <w:p w14:paraId="5ADA2A01" w14:textId="58D4DEC5" w:rsidR="004240E0" w:rsidRPr="00253105" w:rsidRDefault="004240E0" w:rsidP="00286E49">
            <w:pPr>
              <w:jc w:val="center"/>
              <w:rPr>
                <w:rFonts w:ascii="Calibri" w:hAnsi="Calibri" w:cs="Calibri"/>
                <w:color w:val="000000"/>
                <w:sz w:val="22"/>
                <w:szCs w:val="22"/>
              </w:rPr>
            </w:pPr>
            <w:r w:rsidRPr="00253105">
              <w:rPr>
                <w:rFonts w:ascii="Calibri" w:hAnsi="Calibri" w:cs="Calibri"/>
                <w:color w:val="000000"/>
                <w:sz w:val="22"/>
                <w:szCs w:val="22"/>
              </w:rPr>
              <w:t xml:space="preserve">Overall performance needs </w:t>
            </w:r>
            <w:r w:rsidR="00CF7EB6" w:rsidRPr="00253105">
              <w:rPr>
                <w:rFonts w:ascii="Calibri" w:hAnsi="Calibri" w:cs="Calibri"/>
                <w:color w:val="000000"/>
                <w:sz w:val="22"/>
                <w:szCs w:val="22"/>
              </w:rPr>
              <w:t>improvement:</w:t>
            </w:r>
            <w:r w:rsidRPr="00253105">
              <w:rPr>
                <w:rFonts w:ascii="Calibri" w:hAnsi="Calibri" w:cs="Calibri"/>
                <w:color w:val="000000"/>
                <w:sz w:val="22"/>
                <w:szCs w:val="22"/>
              </w:rPr>
              <w:t xml:space="preserve"> job responsibilities and objectives have not been consistently met throughout the rating period.  </w:t>
            </w:r>
            <w:r w:rsidRPr="004C2FCE">
              <w:rPr>
                <w:rFonts w:ascii="Calibri" w:hAnsi="Calibri" w:cs="Calibri"/>
                <w:b/>
                <w:bCs/>
                <w:color w:val="FF0000"/>
                <w:sz w:val="22"/>
                <w:szCs w:val="22"/>
              </w:rPr>
              <w:t>STOP! Contact your HR Partner before proceeding.</w:t>
            </w:r>
          </w:p>
        </w:tc>
      </w:tr>
    </w:tbl>
    <w:tbl>
      <w:tblPr>
        <w:tblStyle w:val="TableGrid"/>
        <w:tblW w:w="0" w:type="auto"/>
        <w:tblLook w:val="04A0" w:firstRow="1" w:lastRow="0" w:firstColumn="1" w:lastColumn="0" w:noHBand="0" w:noVBand="1"/>
      </w:tblPr>
      <w:tblGrid>
        <w:gridCol w:w="10774"/>
      </w:tblGrid>
      <w:tr w:rsidR="004240E0" w14:paraId="75CBF78C" w14:textId="77777777" w:rsidTr="00831ECF">
        <w:trPr>
          <w:trHeight w:val="679"/>
        </w:trPr>
        <w:tc>
          <w:tcPr>
            <w:tcW w:w="10774" w:type="dxa"/>
            <w:tcBorders>
              <w:top w:val="nil"/>
              <w:left w:val="nil"/>
              <w:right w:val="nil"/>
            </w:tcBorders>
          </w:tcPr>
          <w:p w14:paraId="499AAE43" w14:textId="77777777" w:rsidR="001C4A57" w:rsidRDefault="001C4A57" w:rsidP="00286E49">
            <w:pPr>
              <w:pStyle w:val="BodyText"/>
              <w:rPr>
                <w:rFonts w:ascii="Calibri" w:hAnsi="Calibri" w:cs="Calibri"/>
                <w:b/>
                <w:sz w:val="22"/>
                <w:szCs w:val="22"/>
              </w:rPr>
            </w:pPr>
          </w:p>
          <w:p w14:paraId="280B94D2" w14:textId="77777777" w:rsidR="00600F38" w:rsidRDefault="00600F38" w:rsidP="00286E49">
            <w:pPr>
              <w:pStyle w:val="BodyText"/>
              <w:rPr>
                <w:rFonts w:ascii="Calibri" w:hAnsi="Calibri" w:cs="Calibri"/>
                <w:b/>
                <w:sz w:val="22"/>
                <w:szCs w:val="22"/>
              </w:rPr>
            </w:pPr>
          </w:p>
          <w:p w14:paraId="742C2A44" w14:textId="77777777" w:rsidR="00600F38" w:rsidRDefault="00600F38" w:rsidP="00286E49">
            <w:pPr>
              <w:pStyle w:val="BodyText"/>
              <w:rPr>
                <w:rFonts w:ascii="Calibri" w:hAnsi="Calibri" w:cs="Calibri"/>
                <w:b/>
                <w:sz w:val="22"/>
                <w:szCs w:val="22"/>
              </w:rPr>
            </w:pPr>
          </w:p>
          <w:p w14:paraId="09CD12A8" w14:textId="77777777" w:rsidR="00600F38" w:rsidRDefault="00600F38" w:rsidP="00286E49">
            <w:pPr>
              <w:pStyle w:val="BodyText"/>
              <w:rPr>
                <w:rFonts w:ascii="Calibri" w:hAnsi="Calibri" w:cs="Calibri"/>
                <w:b/>
                <w:sz w:val="22"/>
                <w:szCs w:val="22"/>
              </w:rPr>
            </w:pPr>
          </w:p>
          <w:p w14:paraId="1B5C06D4" w14:textId="77777777" w:rsidR="00600F38" w:rsidRDefault="00600F38" w:rsidP="00286E49">
            <w:pPr>
              <w:pStyle w:val="BodyText"/>
              <w:rPr>
                <w:rFonts w:ascii="Calibri" w:hAnsi="Calibri" w:cs="Calibri"/>
                <w:b/>
                <w:sz w:val="22"/>
                <w:szCs w:val="22"/>
              </w:rPr>
            </w:pPr>
          </w:p>
          <w:p w14:paraId="0F3FCAAC" w14:textId="77777777" w:rsidR="002F74FF" w:rsidRPr="00B30630" w:rsidRDefault="002F74FF" w:rsidP="002F74FF">
            <w:pPr>
              <w:pStyle w:val="BodyText"/>
              <w:rPr>
                <w:rFonts w:ascii="Calibri" w:hAnsi="Calibri" w:cs="Calibri"/>
                <w:b/>
                <w:sz w:val="22"/>
                <w:szCs w:val="22"/>
              </w:rPr>
            </w:pPr>
            <w:r>
              <w:rPr>
                <w:rFonts w:ascii="Calibri" w:hAnsi="Calibri" w:cs="Calibri"/>
                <w:b/>
                <w:sz w:val="22"/>
                <w:szCs w:val="22"/>
              </w:rPr>
              <w:t xml:space="preserve">Step Five: </w:t>
            </w:r>
            <w:r w:rsidRPr="00B30630">
              <w:rPr>
                <w:rFonts w:ascii="Calibri" w:hAnsi="Calibri" w:cs="Calibri"/>
                <w:b/>
                <w:sz w:val="22"/>
                <w:szCs w:val="22"/>
              </w:rPr>
              <w:t>Employee Feedback</w:t>
            </w:r>
            <w:r>
              <w:rPr>
                <w:rFonts w:ascii="Calibri" w:hAnsi="Calibri" w:cs="Calibri"/>
                <w:b/>
                <w:sz w:val="22"/>
                <w:szCs w:val="22"/>
              </w:rPr>
              <w:t xml:space="preserve">/Comments: </w:t>
            </w:r>
            <w:r>
              <w:rPr>
                <w:rFonts w:ascii="Calibri" w:hAnsi="Calibri" w:cs="Calibri"/>
                <w:bCs/>
                <w:sz w:val="22"/>
                <w:szCs w:val="22"/>
              </w:rPr>
              <w:t xml:space="preserve">The employee feedback/comments section is optional. Employees can choose to write on a separate document or add to the box below. </w:t>
            </w:r>
            <w:r w:rsidRPr="00253105">
              <w:rPr>
                <w:rFonts w:ascii="Calibri" w:hAnsi="Calibri" w:cs="Calibri"/>
                <w:sz w:val="22"/>
                <w:szCs w:val="22"/>
              </w:rPr>
              <w:t xml:space="preserve">The </w:t>
            </w:r>
            <w:r w:rsidRPr="00656DC3">
              <w:rPr>
                <w:rFonts w:ascii="Calibri" w:hAnsi="Calibri" w:cs="Calibri"/>
                <w:b/>
                <w:bCs/>
                <w:sz w:val="22"/>
                <w:szCs w:val="22"/>
              </w:rPr>
              <w:t>employee’s signature indicates that the performance review was held</w:t>
            </w:r>
            <w:r w:rsidRPr="00253105">
              <w:rPr>
                <w:rFonts w:ascii="Calibri" w:hAnsi="Calibri" w:cs="Calibri"/>
                <w:sz w:val="22"/>
                <w:szCs w:val="22"/>
              </w:rPr>
              <w:t xml:space="preserve">; it does </w:t>
            </w:r>
            <w:r w:rsidRPr="0026512A">
              <w:rPr>
                <w:rFonts w:ascii="Calibri" w:hAnsi="Calibri" w:cs="Calibri"/>
                <w:b/>
                <w:bCs/>
                <w:sz w:val="22"/>
                <w:szCs w:val="22"/>
              </w:rPr>
              <w:t>not</w:t>
            </w:r>
            <w:r w:rsidRPr="00253105">
              <w:rPr>
                <w:rFonts w:ascii="Calibri" w:hAnsi="Calibri" w:cs="Calibri"/>
                <w:sz w:val="22"/>
                <w:szCs w:val="22"/>
              </w:rPr>
              <w:t xml:space="preserve"> indicate agreement or disagreement with the performance</w:t>
            </w:r>
            <w:r>
              <w:rPr>
                <w:rFonts w:ascii="Calibri" w:hAnsi="Calibri" w:cs="Calibri"/>
                <w:sz w:val="22"/>
                <w:szCs w:val="22"/>
              </w:rPr>
              <w:t xml:space="preserve"> </w:t>
            </w:r>
            <w:r w:rsidRPr="00644FB5">
              <w:rPr>
                <w:rFonts w:ascii="Calibri" w:hAnsi="Calibri" w:cs="Calibri"/>
                <w:sz w:val="22"/>
                <w:szCs w:val="22"/>
              </w:rPr>
              <w:t>review</w:t>
            </w:r>
            <w:r w:rsidRPr="00253105">
              <w:rPr>
                <w:rFonts w:ascii="Calibri" w:hAnsi="Calibri" w:cs="Calibri"/>
                <w:sz w:val="22"/>
                <w:szCs w:val="22"/>
              </w:rPr>
              <w:t>.</w:t>
            </w:r>
          </w:p>
          <w:p w14:paraId="2FD0BC13" w14:textId="77777777" w:rsidR="004240E0" w:rsidRDefault="004240E0" w:rsidP="00286E49">
            <w:pPr>
              <w:pStyle w:val="BodyText"/>
              <w:rPr>
                <w:rFonts w:ascii="Calibri" w:hAnsi="Calibri" w:cs="Calibri"/>
                <w:b/>
                <w:sz w:val="22"/>
                <w:szCs w:val="22"/>
                <w:u w:val="single"/>
              </w:rPr>
            </w:pPr>
          </w:p>
        </w:tc>
      </w:tr>
      <w:tr w:rsidR="004240E0" w14:paraId="596C20B3" w14:textId="77777777" w:rsidTr="00831ECF">
        <w:trPr>
          <w:trHeight w:val="2908"/>
        </w:trPr>
        <w:tc>
          <w:tcPr>
            <w:tcW w:w="10774" w:type="dxa"/>
          </w:tcPr>
          <w:sdt>
            <w:sdtPr>
              <w:rPr>
                <w:rFonts w:ascii="Calibri" w:hAnsi="Calibri" w:cs="Calibri"/>
                <w:sz w:val="22"/>
                <w:szCs w:val="22"/>
              </w:rPr>
              <w:id w:val="-1988854292"/>
              <w:placeholder>
                <w:docPart w:val="B64475D78A974876AB813B8B8081F27A"/>
              </w:placeholder>
              <w:showingPlcHdr/>
            </w:sdtPr>
            <w:sdtEndPr/>
            <w:sdtContent>
              <w:p w14:paraId="2CE49D1D" w14:textId="77777777" w:rsidR="004240E0" w:rsidRPr="001A104E" w:rsidRDefault="004240E0" w:rsidP="00286E49">
                <w:pPr>
                  <w:rPr>
                    <w:rFonts w:ascii="Calibri" w:hAnsi="Calibri" w:cs="Calibri"/>
                    <w:sz w:val="22"/>
                    <w:szCs w:val="22"/>
                  </w:rPr>
                </w:pPr>
                <w:r w:rsidRPr="00253105">
                  <w:rPr>
                    <w:rStyle w:val="PlaceholderText"/>
                    <w:sz w:val="22"/>
                    <w:szCs w:val="22"/>
                  </w:rPr>
                  <w:t>Click here to enter text.</w:t>
                </w:r>
              </w:p>
            </w:sdtContent>
          </w:sdt>
        </w:tc>
      </w:tr>
    </w:tbl>
    <w:p w14:paraId="242F5197" w14:textId="77777777" w:rsidR="004240E0" w:rsidRDefault="004240E0" w:rsidP="004240E0">
      <w:pPr>
        <w:pStyle w:val="BodyText"/>
        <w:rPr>
          <w:rFonts w:ascii="Calibri" w:hAnsi="Calibri" w:cs="Calibri"/>
          <w:b/>
          <w:sz w:val="22"/>
          <w:szCs w:val="22"/>
          <w:u w:val="single"/>
        </w:rPr>
      </w:pPr>
    </w:p>
    <w:p w14:paraId="4659CA2C" w14:textId="77777777" w:rsidR="004240E0" w:rsidRDefault="004240E0" w:rsidP="004240E0">
      <w:pPr>
        <w:pStyle w:val="BodyText"/>
        <w:rPr>
          <w:rFonts w:ascii="Calibri" w:hAnsi="Calibri" w:cs="Calibri"/>
          <w:b/>
          <w:sz w:val="22"/>
          <w:szCs w:val="22"/>
        </w:rPr>
      </w:pPr>
      <w:r>
        <w:rPr>
          <w:rFonts w:ascii="Calibri" w:hAnsi="Calibri" w:cs="Calibri"/>
          <w:b/>
          <w:sz w:val="22"/>
          <w:szCs w:val="22"/>
        </w:rPr>
        <w:t>Reminders:</w:t>
      </w:r>
    </w:p>
    <w:p w14:paraId="0D32DDA6" w14:textId="77777777" w:rsidR="002F74FF" w:rsidRDefault="002F74FF" w:rsidP="002F74FF">
      <w:pPr>
        <w:pStyle w:val="BodyText"/>
        <w:numPr>
          <w:ilvl w:val="0"/>
          <w:numId w:val="3"/>
        </w:numPr>
        <w:rPr>
          <w:rFonts w:ascii="Calibri" w:hAnsi="Calibri" w:cs="Calibri"/>
          <w:bCs/>
          <w:sz w:val="22"/>
          <w:szCs w:val="22"/>
        </w:rPr>
      </w:pPr>
      <w:r>
        <w:rPr>
          <w:rFonts w:ascii="Calibri" w:hAnsi="Calibri" w:cs="Calibri"/>
          <w:bCs/>
          <w:sz w:val="22"/>
          <w:szCs w:val="22"/>
        </w:rPr>
        <w:t xml:space="preserve">It is the supervisor’s responsibility to ensure the employee being reviewed, as well as the next level supervisor sign this form. </w:t>
      </w:r>
    </w:p>
    <w:p w14:paraId="736DD283" w14:textId="31D7F4E4" w:rsidR="002F74FF" w:rsidRPr="00021036" w:rsidRDefault="002F74FF" w:rsidP="002F74FF">
      <w:pPr>
        <w:pStyle w:val="BodyText"/>
        <w:numPr>
          <w:ilvl w:val="0"/>
          <w:numId w:val="3"/>
        </w:numPr>
        <w:rPr>
          <w:rFonts w:ascii="Calibri" w:hAnsi="Calibri" w:cs="Calibri"/>
          <w:b/>
          <w:bCs/>
          <w:sz w:val="22"/>
          <w:szCs w:val="22"/>
          <w:u w:val="single"/>
        </w:rPr>
      </w:pPr>
      <w:r w:rsidRPr="679E1527">
        <w:rPr>
          <w:rFonts w:ascii="Calibri" w:hAnsi="Calibri" w:cs="Calibri"/>
          <w:sz w:val="22"/>
          <w:szCs w:val="22"/>
        </w:rPr>
        <w:t xml:space="preserve">All performance reviews should be submitted through </w:t>
      </w:r>
      <w:hyperlink r:id="rId7" w:history="1">
        <w:r w:rsidRPr="0054382B">
          <w:rPr>
            <w:rStyle w:val="Hyperlink"/>
            <w:rFonts w:ascii="Calibri" w:hAnsi="Calibri" w:cs="Calibri"/>
            <w:sz w:val="22"/>
            <w:szCs w:val="22"/>
          </w:rPr>
          <w:t>DocuSign</w:t>
        </w:r>
      </w:hyperlink>
      <w:r w:rsidRPr="679E1527">
        <w:rPr>
          <w:rFonts w:ascii="Calibri" w:hAnsi="Calibri" w:cs="Calibri"/>
          <w:sz w:val="22"/>
          <w:szCs w:val="22"/>
        </w:rPr>
        <w:t xml:space="preserve"> by </w:t>
      </w:r>
      <w:r w:rsidRPr="679E1527">
        <w:rPr>
          <w:rFonts w:ascii="Calibri" w:hAnsi="Calibri" w:cs="Calibri"/>
          <w:b/>
          <w:bCs/>
          <w:sz w:val="22"/>
          <w:szCs w:val="22"/>
        </w:rPr>
        <w:t>Ju</w:t>
      </w:r>
      <w:r w:rsidR="007B0D6A">
        <w:rPr>
          <w:rFonts w:ascii="Calibri" w:hAnsi="Calibri" w:cs="Calibri"/>
          <w:b/>
          <w:bCs/>
          <w:sz w:val="22"/>
          <w:szCs w:val="22"/>
        </w:rPr>
        <w:t xml:space="preserve">ne </w:t>
      </w:r>
      <w:r w:rsidR="00D736E1">
        <w:rPr>
          <w:rFonts w:ascii="Calibri" w:hAnsi="Calibri" w:cs="Calibri"/>
          <w:b/>
          <w:bCs/>
          <w:sz w:val="22"/>
          <w:szCs w:val="22"/>
        </w:rPr>
        <w:t>28</w:t>
      </w:r>
      <w:r w:rsidRPr="679E1527">
        <w:rPr>
          <w:rFonts w:ascii="Calibri" w:hAnsi="Calibri" w:cs="Calibri"/>
          <w:b/>
          <w:bCs/>
          <w:sz w:val="22"/>
          <w:szCs w:val="22"/>
        </w:rPr>
        <w:t>, 202</w:t>
      </w:r>
      <w:r w:rsidR="00D736E1">
        <w:rPr>
          <w:rFonts w:ascii="Calibri" w:hAnsi="Calibri" w:cs="Calibri"/>
          <w:b/>
          <w:bCs/>
          <w:sz w:val="22"/>
          <w:szCs w:val="22"/>
        </w:rPr>
        <w:t>4</w:t>
      </w:r>
      <w:r w:rsidRPr="679E1527">
        <w:rPr>
          <w:rFonts w:ascii="Calibri" w:hAnsi="Calibri" w:cs="Calibri"/>
          <w:sz w:val="22"/>
          <w:szCs w:val="22"/>
        </w:rPr>
        <w:t xml:space="preserve">. OHR will </w:t>
      </w:r>
      <w:r w:rsidRPr="679E1527">
        <w:rPr>
          <w:rFonts w:ascii="Calibri" w:hAnsi="Calibri" w:cs="Calibri"/>
          <w:b/>
          <w:bCs/>
          <w:sz w:val="22"/>
          <w:szCs w:val="22"/>
        </w:rPr>
        <w:t xml:space="preserve">not </w:t>
      </w:r>
      <w:r w:rsidRPr="679E1527">
        <w:rPr>
          <w:rFonts w:ascii="Calibri" w:hAnsi="Calibri" w:cs="Calibri"/>
          <w:sz w:val="22"/>
          <w:szCs w:val="22"/>
        </w:rPr>
        <w:t xml:space="preserve">accept scanned or printed copies of this document. </w:t>
      </w:r>
    </w:p>
    <w:p w14:paraId="5731E80B" w14:textId="6B9D767A" w:rsidR="002F74FF" w:rsidRDefault="002F74FF" w:rsidP="002F74FF">
      <w:pPr>
        <w:pStyle w:val="BodyText"/>
        <w:numPr>
          <w:ilvl w:val="1"/>
          <w:numId w:val="3"/>
        </w:numPr>
        <w:rPr>
          <w:rFonts w:ascii="Calibri" w:hAnsi="Calibri" w:cs="Calibri"/>
          <w:b/>
          <w:bCs/>
          <w:sz w:val="22"/>
          <w:szCs w:val="22"/>
          <w:u w:val="single"/>
        </w:rPr>
      </w:pPr>
      <w:r>
        <w:rPr>
          <w:rFonts w:ascii="Calibri" w:hAnsi="Calibri" w:cs="Calibri"/>
          <w:sz w:val="22"/>
          <w:szCs w:val="22"/>
        </w:rPr>
        <w:t xml:space="preserve">If you are marking an employee as “Does Not Meet Expectations,” you must contact your HR partner by </w:t>
      </w:r>
      <w:r w:rsidR="006E3428">
        <w:rPr>
          <w:rFonts w:ascii="Calibri" w:hAnsi="Calibri" w:cs="Calibri"/>
          <w:b/>
          <w:bCs/>
          <w:color w:val="FF0000"/>
          <w:sz w:val="22"/>
          <w:szCs w:val="22"/>
        </w:rPr>
        <w:t>ASAP.</w:t>
      </w:r>
      <w:r w:rsidRPr="001C4A57">
        <w:rPr>
          <w:rFonts w:ascii="Calibri" w:hAnsi="Calibri" w:cs="Calibri"/>
          <w:color w:val="FF0000"/>
          <w:sz w:val="22"/>
          <w:szCs w:val="22"/>
        </w:rPr>
        <w:t xml:space="preserve"> </w:t>
      </w:r>
    </w:p>
    <w:p w14:paraId="309FE2F6" w14:textId="77777777" w:rsidR="002F74FF" w:rsidRPr="009F4358" w:rsidRDefault="002F74FF" w:rsidP="002F74FF">
      <w:pPr>
        <w:pStyle w:val="BodyText"/>
        <w:numPr>
          <w:ilvl w:val="1"/>
          <w:numId w:val="3"/>
        </w:numPr>
        <w:rPr>
          <w:rFonts w:ascii="Calibri" w:hAnsi="Calibri" w:cs="Calibri"/>
          <w:bCs/>
          <w:sz w:val="22"/>
          <w:szCs w:val="22"/>
        </w:rPr>
      </w:pPr>
      <w:r>
        <w:rPr>
          <w:rFonts w:ascii="Calibri" w:hAnsi="Calibri" w:cs="Calibri"/>
          <w:bCs/>
          <w:sz w:val="22"/>
          <w:szCs w:val="22"/>
        </w:rPr>
        <w:t xml:space="preserve">Be sure to enter email addresses in DocuSign correctly for all parties for the review to move between stakeholders properly. </w:t>
      </w:r>
    </w:p>
    <w:p w14:paraId="00D2BF9A" w14:textId="77777777" w:rsidR="002F74FF" w:rsidRPr="00872A9A" w:rsidRDefault="002F74FF" w:rsidP="002F74FF">
      <w:pPr>
        <w:pStyle w:val="BodyText"/>
        <w:numPr>
          <w:ilvl w:val="0"/>
          <w:numId w:val="3"/>
        </w:numPr>
        <w:rPr>
          <w:rFonts w:ascii="Calibri" w:hAnsi="Calibri" w:cs="Calibri"/>
          <w:b/>
          <w:sz w:val="22"/>
          <w:szCs w:val="22"/>
          <w:u w:val="single"/>
        </w:rPr>
      </w:pPr>
      <w:r w:rsidRPr="00226BA0">
        <w:rPr>
          <w:rFonts w:ascii="Calibri" w:hAnsi="Calibri" w:cs="Calibri"/>
          <w:bCs/>
          <w:sz w:val="22"/>
          <w:szCs w:val="22"/>
        </w:rPr>
        <w:t xml:space="preserve">Please contact an </w:t>
      </w:r>
      <w:hyperlink r:id="rId8" w:history="1">
        <w:r w:rsidRPr="00226BA0">
          <w:rPr>
            <w:rStyle w:val="Hyperlink"/>
            <w:rFonts w:ascii="Calibri" w:hAnsi="Calibri" w:cs="Calibri"/>
            <w:bCs/>
            <w:sz w:val="22"/>
            <w:szCs w:val="22"/>
          </w:rPr>
          <w:t>HR Partner</w:t>
        </w:r>
      </w:hyperlink>
      <w:r w:rsidRPr="00226BA0">
        <w:rPr>
          <w:rFonts w:ascii="Calibri" w:hAnsi="Calibri" w:cs="Calibri"/>
          <w:bCs/>
          <w:sz w:val="22"/>
          <w:szCs w:val="22"/>
        </w:rPr>
        <w:t xml:space="preserve"> if you need assistance.</w:t>
      </w:r>
    </w:p>
    <w:p w14:paraId="31336491" w14:textId="1AA080C9" w:rsidR="002E246D" w:rsidRPr="002E246D" w:rsidRDefault="002E246D" w:rsidP="00226BA0">
      <w:pPr>
        <w:spacing w:before="0" w:after="0" w:line="240" w:lineRule="auto"/>
      </w:pPr>
    </w:p>
    <w:sectPr w:rsidR="002E246D" w:rsidRPr="002E246D" w:rsidSect="005A257D">
      <w:headerReference w:type="even" r:id="rId9"/>
      <w:headerReference w:type="default" r:id="rId10"/>
      <w:footerReference w:type="even" r:id="rId11"/>
      <w:footerReference w:type="default" r:id="rId12"/>
      <w:headerReference w:type="first" r:id="rId13"/>
      <w:footerReference w:type="first" r:id="rId14"/>
      <w:pgSz w:w="12240" w:h="15840"/>
      <w:pgMar w:top="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91D6" w14:textId="77777777" w:rsidR="000F3BCC" w:rsidRDefault="000F3BCC" w:rsidP="00B028D5">
      <w:r>
        <w:separator/>
      </w:r>
    </w:p>
  </w:endnote>
  <w:endnote w:type="continuationSeparator" w:id="0">
    <w:p w14:paraId="70EFBD27" w14:textId="77777777" w:rsidR="000F3BCC" w:rsidRDefault="000F3BCC" w:rsidP="00B0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abon">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altName w:val="Tahom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C937" w14:textId="77777777" w:rsidR="00BB5255" w:rsidRDefault="00BB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1452" w14:textId="77777777" w:rsidR="00312BD0" w:rsidRDefault="00471916" w:rsidP="00B028D5">
    <w:pPr>
      <w:pStyle w:val="Footer"/>
    </w:pPr>
    <w:r>
      <w:rPr>
        <w:noProof/>
      </w:rPr>
      <mc:AlternateContent>
        <mc:Choice Requires="wps">
          <w:drawing>
            <wp:anchor distT="0" distB="0" distL="114300" distR="114300" simplePos="0" relativeHeight="251663360" behindDoc="0" locked="0" layoutInCell="1" allowOverlap="1" wp14:anchorId="2D24A17E" wp14:editId="71542ABF">
              <wp:simplePos x="0" y="0"/>
              <wp:positionH relativeFrom="page">
                <wp:posOffset>1485900</wp:posOffset>
              </wp:positionH>
              <wp:positionV relativeFrom="page">
                <wp:posOffset>9486900</wp:posOffset>
              </wp:positionV>
              <wp:extent cx="5833872" cy="182880"/>
              <wp:effectExtent l="0" t="0" r="8255" b="7620"/>
              <wp:wrapNone/>
              <wp:docPr id="14" name="Text Box 14"/>
              <wp:cNvGraphicFramePr/>
              <a:graphic xmlns:a="http://schemas.openxmlformats.org/drawingml/2006/main">
                <a:graphicData uri="http://schemas.microsoft.com/office/word/2010/wordprocessingShape">
                  <wps:wsp>
                    <wps:cNvSpPr txBox="1"/>
                    <wps:spPr>
                      <a:xfrm>
                        <a:off x="0" y="0"/>
                        <a:ext cx="5833872" cy="182880"/>
                      </a:xfrm>
                      <a:prstGeom prst="rect">
                        <a:avLst/>
                      </a:prstGeom>
                      <a:noFill/>
                      <a:ln w="6350">
                        <a:noFill/>
                      </a:ln>
                    </wps:spPr>
                    <wps:txbx>
                      <w:txbxContent>
                        <w:p w14:paraId="4733F1AD" w14:textId="10C68462" w:rsidR="00471916" w:rsidRPr="00471916" w:rsidRDefault="004240E0" w:rsidP="00471916">
                          <w:pPr>
                            <w:pStyle w:val="DepartmentInfo"/>
                            <w:jc w:val="right"/>
                            <w:rPr>
                              <w:rFonts w:ascii="Kandal Book" w:hAnsi="Kandal Book"/>
                              <w:b w:val="0"/>
                              <w:sz w:val="16"/>
                              <w:szCs w:val="16"/>
                            </w:rPr>
                          </w:pPr>
                          <w:r>
                            <w:rPr>
                              <w:sz w:val="16"/>
                              <w:szCs w:val="16"/>
                            </w:rPr>
                            <w:t xml:space="preserve">Office of Human </w:t>
                          </w:r>
                          <w:proofErr w:type="gramStart"/>
                          <w:r>
                            <w:rPr>
                              <w:sz w:val="16"/>
                              <w:szCs w:val="16"/>
                            </w:rPr>
                            <w:t>Resources</w:t>
                          </w:r>
                          <w:r w:rsidR="003A0B0C">
                            <w:rPr>
                              <w:sz w:val="16"/>
                              <w:szCs w:val="16"/>
                            </w:rPr>
                            <w:t xml:space="preserv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4A17E" id="_x0000_t202" coordsize="21600,21600" o:spt="202" path="m,l,21600r21600,l21600,xe">
              <v:stroke joinstyle="miter"/>
              <v:path gradientshapeok="t" o:connecttype="rect"/>
            </v:shapetype>
            <v:shape id="Text Box 14" o:spid="_x0000_s1026" type="#_x0000_t202" style="position:absolute;margin-left:117pt;margin-top:747pt;width:459.35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" filled="f" stroked="f" strokeweight=".5pt">
              <v:textbox inset="0,0,0,0">
                <w:txbxContent>
                  <w:p w14:paraId="4733F1AD" w14:textId="10C68462" w:rsidR="00471916" w:rsidRPr="00471916" w:rsidRDefault="004240E0" w:rsidP="00471916">
                    <w:pPr>
                      <w:pStyle w:val="DepartmentInfo"/>
                      <w:jc w:val="right"/>
                      <w:rPr>
                        <w:rFonts w:ascii="Kandal Book" w:hAnsi="Kandal Book"/>
                        <w:b w:val="0"/>
                        <w:sz w:val="16"/>
                        <w:szCs w:val="16"/>
                      </w:rPr>
                    </w:pPr>
                    <w:r>
                      <w:rPr>
                        <w:sz w:val="16"/>
                        <w:szCs w:val="16"/>
                      </w:rPr>
                      <w:t xml:space="preserve">Office of Human </w:t>
                    </w:r>
                    <w:proofErr w:type="gramStart"/>
                    <w:r>
                      <w:rPr>
                        <w:sz w:val="16"/>
                        <w:szCs w:val="16"/>
                      </w:rPr>
                      <w:t>Resources</w:t>
                    </w:r>
                    <w:r w:rsidR="003A0B0C">
                      <w:rPr>
                        <w:sz w:val="16"/>
                        <w:szCs w:val="16"/>
                      </w:rPr>
                      <w:t xml:space="preserve"> </w:t>
                    </w:r>
                    <w:r w:rsidR="00471916" w:rsidRPr="00471916">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- 8000 York Rd, Towson MD 21252 - 410-704-2162 -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6C5F" w14:textId="77777777" w:rsidR="002E246D" w:rsidRDefault="002E246D">
    <w:pPr>
      <w:pStyle w:val="Footer"/>
    </w:pPr>
    <w:r>
      <w:rPr>
        <w:noProof/>
      </w:rPr>
      <mc:AlternateContent>
        <mc:Choice Requires="wps">
          <w:drawing>
            <wp:anchor distT="0" distB="0" distL="114300" distR="114300" simplePos="0" relativeHeight="251662336" behindDoc="0" locked="0" layoutInCell="1" allowOverlap="1" wp14:anchorId="0F29FB50" wp14:editId="589AD6EC">
              <wp:simplePos x="0" y="0"/>
              <wp:positionH relativeFrom="page">
                <wp:posOffset>457200</wp:posOffset>
              </wp:positionH>
              <wp:positionV relativeFrom="page">
                <wp:posOffset>9486900</wp:posOffset>
              </wp:positionV>
              <wp:extent cx="6858000" cy="3200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58000" cy="320040"/>
                      </a:xfrm>
                      <a:prstGeom prst="rect">
                        <a:avLst/>
                      </a:prstGeom>
                      <a:noFill/>
                      <a:ln w="6350">
                        <a:noFill/>
                      </a:ln>
                    </wps:spPr>
                    <wps:txbx>
                      <w:txbxContent>
                        <w:p w14:paraId="4A7AA055" w14:textId="3CB593F7" w:rsidR="002E246D" w:rsidRPr="00471916" w:rsidRDefault="00831ECF" w:rsidP="00471916">
                          <w:pPr>
                            <w:pStyle w:val="DepartmentInfo"/>
                            <w:jc w:val="right"/>
                            <w:rPr>
                              <w:rFonts w:ascii="Kandal Book" w:hAnsi="Kandal Book"/>
                              <w:b w:val="0"/>
                              <w:sz w:val="16"/>
                              <w:szCs w:val="16"/>
                            </w:rPr>
                          </w:pPr>
                          <w:r>
                            <w:rPr>
                              <w:sz w:val="16"/>
                              <w:szCs w:val="16"/>
                            </w:rPr>
                            <w:t xml:space="preserve">Office of Human </w:t>
                          </w:r>
                          <w:proofErr w:type="gramStart"/>
                          <w:r>
                            <w:rPr>
                              <w:sz w:val="16"/>
                              <w:szCs w:val="16"/>
                            </w:rPr>
                            <w:t>Resources</w:t>
                          </w:r>
                          <w:r w:rsidR="003A0B0C">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9FB50" id="_x0000_t202" coordsize="21600,21600" o:spt="202" path="m,l,21600r21600,l21600,xe">
              <v:stroke joinstyle="miter"/>
              <v:path gradientshapeok="t" o:connecttype="rect"/>
            </v:shapetype>
            <v:shape id="Text Box 12" o:spid="_x0000_s1029" type="#_x0000_t202" style="position:absolute;margin-left:36pt;margin-top:747pt;width:540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" filled="f" stroked="f" strokeweight=".5pt">
              <v:textbox inset="0,0,0,0">
                <w:txbxContent>
                  <w:p w14:paraId="4A7AA055" w14:textId="3CB593F7" w:rsidR="002E246D" w:rsidRPr="00471916" w:rsidRDefault="00831ECF" w:rsidP="00471916">
                    <w:pPr>
                      <w:pStyle w:val="DepartmentInfo"/>
                      <w:jc w:val="right"/>
                      <w:rPr>
                        <w:rFonts w:ascii="Kandal Book" w:hAnsi="Kandal Book"/>
                        <w:b w:val="0"/>
                        <w:sz w:val="16"/>
                        <w:szCs w:val="16"/>
                      </w:rPr>
                    </w:pPr>
                    <w:r>
                      <w:rPr>
                        <w:sz w:val="16"/>
                        <w:szCs w:val="16"/>
                      </w:rPr>
                      <w:t xml:space="preserve">Office of Human </w:t>
                    </w:r>
                    <w:proofErr w:type="gramStart"/>
                    <w:r>
                      <w:rPr>
                        <w:sz w:val="16"/>
                        <w:szCs w:val="16"/>
                      </w:rPr>
                      <w:t>Resources</w:t>
                    </w:r>
                    <w:r w:rsidR="003A0B0C">
                      <w:rPr>
                        <w:sz w:val="16"/>
                        <w:szCs w:val="16"/>
                      </w:rPr>
                      <w:t xml:space="preserve">  </w:t>
                    </w:r>
                    <w:r w:rsidR="00471916" w:rsidRPr="00471916">
                      <w:rPr>
                        <w:rFonts w:ascii="Kandal Book" w:hAnsi="Kandal Book"/>
                        <w:b w:val="0"/>
                        <w:sz w:val="16"/>
                        <w:szCs w:val="16"/>
                      </w:rPr>
                      <w:t>Towson</w:t>
                    </w:r>
                    <w:proofErr w:type="gramEnd"/>
                    <w:r w:rsidR="00471916" w:rsidRPr="00471916">
                      <w:rPr>
                        <w:rFonts w:ascii="Kandal Book" w:hAnsi="Kandal Book"/>
                        <w:b w:val="0"/>
                        <w:sz w:val="16"/>
                        <w:szCs w:val="16"/>
                      </w:rPr>
                      <w:t xml:space="preserve"> University - </w:t>
                    </w:r>
                    <w:r w:rsidR="002E246D" w:rsidRPr="00471916">
                      <w:rPr>
                        <w:rFonts w:ascii="Kandal Book" w:hAnsi="Kandal Book"/>
                        <w:b w:val="0"/>
                        <w:sz w:val="16"/>
                        <w:szCs w:val="16"/>
                      </w:rPr>
                      <w:t>8000 York Rd, Towson MD 21252</w:t>
                    </w:r>
                    <w:r w:rsidR="00471916" w:rsidRPr="00471916">
                      <w:rPr>
                        <w:rFonts w:ascii="Kandal Book" w:hAnsi="Kandal Book"/>
                        <w:b w:val="0"/>
                        <w:sz w:val="16"/>
                        <w:szCs w:val="16"/>
                      </w:rPr>
                      <w:t xml:space="preserve"> -</w:t>
                    </w:r>
                    <w:r w:rsidR="002E246D" w:rsidRPr="00471916">
                      <w:rPr>
                        <w:rFonts w:ascii="Kandal Book" w:hAnsi="Kandal Book"/>
                        <w:b w:val="0"/>
                        <w:sz w:val="16"/>
                        <w:szCs w:val="16"/>
                      </w:rPr>
                      <w:t xml:space="preserve"> 410-704-2162</w:t>
                    </w:r>
                    <w:r w:rsidR="00471916" w:rsidRPr="00471916">
                      <w:rPr>
                        <w:rFonts w:ascii="Kandal Book" w:hAnsi="Kandal Book"/>
                        <w:b w:val="0"/>
                        <w:sz w:val="16"/>
                        <w:szCs w:val="16"/>
                      </w:rPr>
                      <w:t xml:space="preserve"> - towson.edu/</w:t>
                    </w:r>
                    <w:proofErr w:type="spellStart"/>
                    <w:r w:rsidR="00471916" w:rsidRPr="00471916">
                      <w:rPr>
                        <w:rFonts w:ascii="Kandal Book" w:hAnsi="Kandal Book"/>
                        <w:b w:val="0"/>
                        <w:sz w:val="16"/>
                        <w:szCs w:val="16"/>
                      </w:rPr>
                      <w:t>hr</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27D4" w14:textId="77777777" w:rsidR="000F3BCC" w:rsidRDefault="000F3BCC" w:rsidP="00B028D5">
      <w:r>
        <w:separator/>
      </w:r>
    </w:p>
  </w:footnote>
  <w:footnote w:type="continuationSeparator" w:id="0">
    <w:p w14:paraId="2BE18A2C" w14:textId="77777777" w:rsidR="000F3BCC" w:rsidRDefault="000F3BCC" w:rsidP="00B0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68CD" w14:textId="77777777" w:rsidR="00BB5255" w:rsidRDefault="00BB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BE52" w14:textId="77777777" w:rsidR="00312BD0" w:rsidRDefault="00312BD0" w:rsidP="00B028D5">
    <w:pPr>
      <w:pStyle w:val="Header"/>
    </w:pPr>
    <w:r>
      <w:rPr>
        <w:noProof/>
      </w:rPr>
      <w:drawing>
        <wp:anchor distT="0" distB="0" distL="114300" distR="114300" simplePos="0" relativeHeight="251658240" behindDoc="1" locked="0" layoutInCell="1" allowOverlap="1" wp14:anchorId="263CD2D3" wp14:editId="0670B6E2">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ye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B836" w14:textId="77777777" w:rsidR="002E246D" w:rsidRDefault="002E246D">
    <w:pPr>
      <w:pStyle w:val="Header"/>
    </w:pPr>
  </w:p>
  <w:p w14:paraId="74FC9441" w14:textId="77777777" w:rsidR="00F47D7B" w:rsidRDefault="00C6135F">
    <w:pPr>
      <w:pStyle w:val="Header"/>
    </w:pPr>
    <w:r>
      <w:rPr>
        <w:noProof/>
      </w:rPr>
      <mc:AlternateContent>
        <mc:Choice Requires="wps">
          <w:drawing>
            <wp:anchor distT="0" distB="0" distL="114300" distR="114300" simplePos="0" relativeHeight="251664384" behindDoc="0" locked="0" layoutInCell="1" allowOverlap="1" wp14:anchorId="44F8E8A2" wp14:editId="1C016373">
              <wp:simplePos x="0" y="0"/>
              <wp:positionH relativeFrom="column">
                <wp:posOffset>3118485</wp:posOffset>
              </wp:positionH>
              <wp:positionV relativeFrom="paragraph">
                <wp:posOffset>45000</wp:posOffset>
              </wp:positionV>
              <wp:extent cx="3720662" cy="561113"/>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720662" cy="561113"/>
                      </a:xfrm>
                      <a:prstGeom prst="rect">
                        <a:avLst/>
                      </a:prstGeom>
                      <a:noFill/>
                      <a:ln w="6350">
                        <a:noFill/>
                      </a:ln>
                    </wps:spPr>
                    <wps:txbx>
                      <w:txbxContent>
                        <w:p w14:paraId="770EA0F5" w14:textId="77777777" w:rsidR="00BB5255"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p>
                        <w:p w14:paraId="4B4D61FA" w14:textId="5A0367EB" w:rsidR="00C6135F"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Exempt &amp; Non-Exempt Staff</w:t>
                          </w:r>
                        </w:p>
                        <w:p w14:paraId="72B494ED" w14:textId="4A321060" w:rsidR="00C6135F" w:rsidRPr="00C6135F" w:rsidRDefault="00C6135F" w:rsidP="00C6135F">
                          <w:pPr>
                            <w:spacing w:before="0" w:after="0" w:line="240" w:lineRule="exact"/>
                            <w:jc w:val="right"/>
                            <w:rPr>
                              <w:rFonts w:ascii="Proxima Nova" w:hAnsi="Proxima Nova"/>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F8E8A2" id="_x0000_t202" coordsize="21600,21600" o:spt="202" path="m,l,21600r21600,l21600,xe">
              <v:stroke joinstyle="miter"/>
              <v:path gradientshapeok="t" o:connecttype="rect"/>
            </v:shapetype>
            <v:shape id="Text Box 1" o:spid="_x0000_s1027" type="#_x0000_t202" style="position:absolute;margin-left:245.55pt;margin-top:3.55pt;width:292.95pt;height:4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" filled="f" stroked="f" strokeweight=".5pt">
              <v:textbox inset="0,0,0,0">
                <w:txbxContent>
                  <w:p w14:paraId="770EA0F5" w14:textId="77777777" w:rsidR="00BB5255"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Performance Review</w:t>
                    </w:r>
                  </w:p>
                  <w:p w14:paraId="4B4D61FA" w14:textId="5A0367EB" w:rsidR="00C6135F" w:rsidRDefault="00BB5255" w:rsidP="00C6135F">
                    <w:pPr>
                      <w:spacing w:before="0" w:after="0" w:line="240" w:lineRule="exact"/>
                      <w:jc w:val="right"/>
                      <w:rPr>
                        <w:rFonts w:ascii="Proxima Nova" w:hAnsi="Proxima Nova"/>
                        <w:b/>
                        <w:sz w:val="24"/>
                        <w:szCs w:val="24"/>
                      </w:rPr>
                    </w:pPr>
                    <w:r>
                      <w:rPr>
                        <w:rFonts w:ascii="Proxima Nova" w:hAnsi="Proxima Nova"/>
                        <w:b/>
                        <w:sz w:val="24"/>
                        <w:szCs w:val="24"/>
                      </w:rPr>
                      <w:t>Exempt &amp; Non-Exempt Staff</w:t>
                    </w:r>
                  </w:p>
                  <w:p w14:paraId="72B494ED" w14:textId="4A321060" w:rsidR="00C6135F" w:rsidRPr="00C6135F" w:rsidRDefault="00C6135F" w:rsidP="00C6135F">
                    <w:pPr>
                      <w:spacing w:before="0" w:after="0" w:line="240" w:lineRule="exact"/>
                      <w:jc w:val="right"/>
                      <w:rPr>
                        <w:rFonts w:ascii="Proxima Nova" w:hAnsi="Proxima Nova"/>
                        <w:sz w:val="24"/>
                        <w:szCs w:val="24"/>
                      </w:rPr>
                    </w:pPr>
                  </w:p>
                </w:txbxContent>
              </v:textbox>
            </v:shape>
          </w:pict>
        </mc:Fallback>
      </mc:AlternateContent>
    </w:r>
    <w:r w:rsidR="005A257D">
      <w:rPr>
        <w:noProof/>
      </w:rPr>
      <mc:AlternateContent>
        <mc:Choice Requires="wps">
          <w:drawing>
            <wp:anchor distT="0" distB="0" distL="114300" distR="114300" simplePos="0" relativeHeight="251661312" behindDoc="0" locked="0" layoutInCell="1" allowOverlap="1" wp14:anchorId="7C50E906" wp14:editId="47087880">
              <wp:simplePos x="0" y="0"/>
              <wp:positionH relativeFrom="column">
                <wp:posOffset>1533525</wp:posOffset>
              </wp:positionH>
              <wp:positionV relativeFrom="paragraph">
                <wp:posOffset>78659</wp:posOffset>
              </wp:positionV>
              <wp:extent cx="2224391" cy="44747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24391" cy="447473"/>
                      </a:xfrm>
                      <a:prstGeom prst="rect">
                        <a:avLst/>
                      </a:prstGeom>
                      <a:noFill/>
                      <a:ln w="6350">
                        <a:noFill/>
                      </a:ln>
                    </wps:spPr>
                    <wps:txbx>
                      <w:txbxContent>
                        <w:p w14:paraId="3811F70B" w14:textId="77777777" w:rsidR="00BB5255"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Office of </w:t>
                          </w:r>
                        </w:p>
                        <w:p w14:paraId="5923A1AC" w14:textId="21EDBA54" w:rsidR="00BB5255" w:rsidRPr="003A0B0C"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Human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E906" id="Text Box 11" o:spid="_x0000_s1028" type="#_x0000_t202" style="position:absolute;margin-left:120.75pt;margin-top:6.2pt;width:175.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" filled="f" stroked="f" strokeweight=".5pt">
              <v:textbox inset="0,0,0,0">
                <w:txbxContent>
                  <w:p w14:paraId="3811F70B" w14:textId="77777777" w:rsidR="00BB5255"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 xml:space="preserve">Office of </w:t>
                    </w:r>
                  </w:p>
                  <w:p w14:paraId="5923A1AC" w14:textId="21EDBA54" w:rsidR="00BB5255" w:rsidRPr="003A0B0C" w:rsidRDefault="00BB5255" w:rsidP="003A0B0C">
                    <w:pPr>
                      <w:spacing w:before="0" w:after="0" w:line="240" w:lineRule="exact"/>
                      <w:rPr>
                        <w:rFonts w:ascii="Proxima Nova Semibold" w:hAnsi="Proxima Nova Semibold"/>
                        <w:b/>
                        <w:color w:val="3C3C3C"/>
                        <w:sz w:val="24"/>
                        <w:szCs w:val="32"/>
                      </w:rPr>
                    </w:pPr>
                    <w:r>
                      <w:rPr>
                        <w:rFonts w:ascii="Proxima Nova Semibold" w:hAnsi="Proxima Nova Semibold"/>
                        <w:b/>
                        <w:color w:val="3C3C3C"/>
                        <w:sz w:val="24"/>
                        <w:szCs w:val="32"/>
                      </w:rPr>
                      <w:t>Human Resources</w:t>
                    </w:r>
                  </w:p>
                </w:txbxContent>
              </v:textbox>
            </v:shape>
          </w:pict>
        </mc:Fallback>
      </mc:AlternateContent>
    </w:r>
    <w:r w:rsidR="00F47D7B">
      <w:rPr>
        <w:noProof/>
      </w:rPr>
      <w:drawing>
        <wp:anchor distT="0" distB="0" distL="114300" distR="114300" simplePos="0" relativeHeight="251660288" behindDoc="1" locked="0" layoutInCell="1" allowOverlap="1" wp14:anchorId="2B03A0F1" wp14:editId="4541FA3E">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5A06"/>
    <w:multiLevelType w:val="hybridMultilevel"/>
    <w:tmpl w:val="A886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37D16"/>
    <w:multiLevelType w:val="hybridMultilevel"/>
    <w:tmpl w:val="5B36A9A4"/>
    <w:lvl w:ilvl="0" w:tplc="767CD6F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1099C"/>
    <w:multiLevelType w:val="hybridMultilevel"/>
    <w:tmpl w:val="0232B5D6"/>
    <w:lvl w:ilvl="0" w:tplc="11C03AEC">
      <w:numFmt w:val="bullet"/>
      <w:lvlText w:val="•"/>
      <w:lvlJc w:val="left"/>
      <w:pPr>
        <w:ind w:left="720" w:hanging="360"/>
      </w:pPr>
      <w:rPr>
        <w:rFonts w:ascii="Kandal Book" w:eastAsiaTheme="minorHAnsi" w:hAnsi="Kandal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605498">
    <w:abstractNumId w:val="1"/>
  </w:num>
  <w:num w:numId="2" w16cid:durableId="845553150">
    <w:abstractNumId w:val="2"/>
  </w:num>
  <w:num w:numId="3" w16cid:durableId="44966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55"/>
    <w:rsid w:val="00021036"/>
    <w:rsid w:val="00076C58"/>
    <w:rsid w:val="000F3BCC"/>
    <w:rsid w:val="00166829"/>
    <w:rsid w:val="00176C73"/>
    <w:rsid w:val="001B1870"/>
    <w:rsid w:val="001C2413"/>
    <w:rsid w:val="001C310B"/>
    <w:rsid w:val="001C4A57"/>
    <w:rsid w:val="001E2895"/>
    <w:rsid w:val="00226BA0"/>
    <w:rsid w:val="002B2670"/>
    <w:rsid w:val="002E246D"/>
    <w:rsid w:val="002F40DA"/>
    <w:rsid w:val="002F74FF"/>
    <w:rsid w:val="00312BD0"/>
    <w:rsid w:val="00330B43"/>
    <w:rsid w:val="0038661E"/>
    <w:rsid w:val="003A0B0C"/>
    <w:rsid w:val="00410D8B"/>
    <w:rsid w:val="00417FDC"/>
    <w:rsid w:val="004240E0"/>
    <w:rsid w:val="00471916"/>
    <w:rsid w:val="004D7D21"/>
    <w:rsid w:val="004F6590"/>
    <w:rsid w:val="00543FB5"/>
    <w:rsid w:val="005A257D"/>
    <w:rsid w:val="00600F38"/>
    <w:rsid w:val="006A19A5"/>
    <w:rsid w:val="006A4431"/>
    <w:rsid w:val="006E33DD"/>
    <w:rsid w:val="006E3428"/>
    <w:rsid w:val="006F21BA"/>
    <w:rsid w:val="006F3EBD"/>
    <w:rsid w:val="006F4A46"/>
    <w:rsid w:val="00735044"/>
    <w:rsid w:val="007B0D6A"/>
    <w:rsid w:val="007E2C7C"/>
    <w:rsid w:val="007E3F19"/>
    <w:rsid w:val="00807A58"/>
    <w:rsid w:val="00807F25"/>
    <w:rsid w:val="00831ECF"/>
    <w:rsid w:val="00845108"/>
    <w:rsid w:val="008572F2"/>
    <w:rsid w:val="00871A9E"/>
    <w:rsid w:val="00872A9A"/>
    <w:rsid w:val="00884C84"/>
    <w:rsid w:val="008F6033"/>
    <w:rsid w:val="009214A4"/>
    <w:rsid w:val="009E5E4D"/>
    <w:rsid w:val="00A002B8"/>
    <w:rsid w:val="00A910A2"/>
    <w:rsid w:val="00AE0B2B"/>
    <w:rsid w:val="00AF1D16"/>
    <w:rsid w:val="00B028D5"/>
    <w:rsid w:val="00B262B6"/>
    <w:rsid w:val="00B57CD1"/>
    <w:rsid w:val="00B6527A"/>
    <w:rsid w:val="00BB5255"/>
    <w:rsid w:val="00BC27E1"/>
    <w:rsid w:val="00BE6A8D"/>
    <w:rsid w:val="00C23100"/>
    <w:rsid w:val="00C6135F"/>
    <w:rsid w:val="00CA3595"/>
    <w:rsid w:val="00CE063E"/>
    <w:rsid w:val="00CF7EB6"/>
    <w:rsid w:val="00D017A8"/>
    <w:rsid w:val="00D736E1"/>
    <w:rsid w:val="00DB7C4E"/>
    <w:rsid w:val="00DD6977"/>
    <w:rsid w:val="00E068B4"/>
    <w:rsid w:val="00E80B6F"/>
    <w:rsid w:val="00EB29C6"/>
    <w:rsid w:val="00EC5D83"/>
    <w:rsid w:val="00F47D7B"/>
    <w:rsid w:val="679E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B850C"/>
  <w14:defaultImageDpi w14:val="32767"/>
  <w15:chartTrackingRefBased/>
  <w15:docId w15:val="{6F59E052-9B8D-44CF-8B24-8E4581D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28D5"/>
    <w:pPr>
      <w:spacing w:before="120" w:after="180" w:line="280" w:lineRule="exact"/>
    </w:pPr>
    <w:rPr>
      <w:rFonts w:ascii="Kandal Book" w:hAnsi="Kandal Book"/>
      <w:sz w:val="20"/>
      <w:szCs w:val="20"/>
    </w:rPr>
  </w:style>
  <w:style w:type="paragraph" w:styleId="Heading1">
    <w:name w:val="heading 1"/>
    <w:basedOn w:val="Normal"/>
    <w:next w:val="Normal"/>
    <w:link w:val="Heading1Char"/>
    <w:uiPriority w:val="9"/>
    <w:qFormat/>
    <w:rsid w:val="00B57CD1"/>
    <w:pPr>
      <w:spacing w:before="0" w:after="0" w:line="240" w:lineRule="auto"/>
      <w:outlineLvl w:val="0"/>
    </w:pPr>
    <w:rPr>
      <w:rFonts w:ascii="Proxima Nova" w:hAnsi="Proxima Nova"/>
      <w:b/>
      <w:sz w:val="36"/>
      <w:szCs w:val="36"/>
    </w:rPr>
  </w:style>
  <w:style w:type="paragraph" w:styleId="Heading2">
    <w:name w:val="heading 2"/>
    <w:basedOn w:val="Normal"/>
    <w:next w:val="Normal"/>
    <w:link w:val="Heading2Char"/>
    <w:uiPriority w:val="9"/>
    <w:unhideWhenUsed/>
    <w:qFormat/>
    <w:rsid w:val="00B57CD1"/>
    <w:pPr>
      <w:spacing w:before="0" w:after="240" w:line="240" w:lineRule="auto"/>
      <w:outlineLvl w:val="1"/>
    </w:pPr>
    <w:rPr>
      <w:rFonts w:ascii="Proxima Nova" w:hAnsi="Proxima Nov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0"/>
    <w:pPr>
      <w:tabs>
        <w:tab w:val="center" w:pos="4680"/>
        <w:tab w:val="right" w:pos="9360"/>
      </w:tabs>
    </w:pPr>
  </w:style>
  <w:style w:type="character" w:customStyle="1" w:styleId="HeaderChar">
    <w:name w:val="Header Char"/>
    <w:basedOn w:val="DefaultParagraphFont"/>
    <w:link w:val="Header"/>
    <w:uiPriority w:val="99"/>
    <w:rsid w:val="00312BD0"/>
  </w:style>
  <w:style w:type="paragraph" w:styleId="Footer">
    <w:name w:val="footer"/>
    <w:basedOn w:val="Normal"/>
    <w:link w:val="FooterChar"/>
    <w:uiPriority w:val="99"/>
    <w:unhideWhenUsed/>
    <w:rsid w:val="00312BD0"/>
    <w:pPr>
      <w:tabs>
        <w:tab w:val="center" w:pos="4680"/>
        <w:tab w:val="right" w:pos="9360"/>
      </w:tabs>
    </w:pPr>
  </w:style>
  <w:style w:type="character" w:customStyle="1" w:styleId="FooterChar">
    <w:name w:val="Footer Char"/>
    <w:basedOn w:val="DefaultParagraphFont"/>
    <w:link w:val="Footer"/>
    <w:uiPriority w:val="99"/>
    <w:rsid w:val="00312BD0"/>
  </w:style>
  <w:style w:type="paragraph" w:styleId="Title">
    <w:name w:val="Title"/>
    <w:basedOn w:val="Normal"/>
    <w:next w:val="Normal"/>
    <w:link w:val="TitleChar"/>
    <w:uiPriority w:val="10"/>
    <w:qFormat/>
    <w:rsid w:val="00B57CD1"/>
    <w:pPr>
      <w:spacing w:before="0" w:after="480" w:line="240" w:lineRule="auto"/>
    </w:pPr>
    <w:rPr>
      <w:rFonts w:ascii="Kandal Medium" w:hAnsi="Kandal Medium"/>
      <w:i/>
      <w:sz w:val="36"/>
      <w:szCs w:val="36"/>
    </w:rPr>
  </w:style>
  <w:style w:type="character" w:customStyle="1" w:styleId="TitleChar">
    <w:name w:val="Title Char"/>
    <w:basedOn w:val="DefaultParagraphFont"/>
    <w:link w:val="Title"/>
    <w:uiPriority w:val="10"/>
    <w:rsid w:val="00B57CD1"/>
    <w:rPr>
      <w:rFonts w:ascii="Kandal Medium" w:hAnsi="Kandal Medium"/>
      <w:i/>
      <w:sz w:val="36"/>
      <w:szCs w:val="36"/>
    </w:rPr>
  </w:style>
  <w:style w:type="character" w:customStyle="1" w:styleId="Heading2Char">
    <w:name w:val="Heading 2 Char"/>
    <w:basedOn w:val="DefaultParagraphFont"/>
    <w:link w:val="Heading2"/>
    <w:uiPriority w:val="9"/>
    <w:rsid w:val="00B57CD1"/>
    <w:rPr>
      <w:rFonts w:ascii="Proxima Nova" w:hAnsi="Proxima Nova"/>
      <w:b/>
      <w:sz w:val="28"/>
      <w:szCs w:val="28"/>
    </w:rPr>
  </w:style>
  <w:style w:type="character" w:customStyle="1" w:styleId="Heading1Char">
    <w:name w:val="Heading 1 Char"/>
    <w:basedOn w:val="DefaultParagraphFont"/>
    <w:link w:val="Heading1"/>
    <w:uiPriority w:val="9"/>
    <w:rsid w:val="00B57CD1"/>
    <w:rPr>
      <w:rFonts w:ascii="Proxima Nova" w:hAnsi="Proxima Nova"/>
      <w:b/>
      <w:sz w:val="36"/>
      <w:szCs w:val="36"/>
    </w:rPr>
  </w:style>
  <w:style w:type="paragraph" w:styleId="Quote">
    <w:name w:val="Quote"/>
    <w:basedOn w:val="Normal"/>
    <w:next w:val="Normal"/>
    <w:link w:val="QuoteChar"/>
    <w:uiPriority w:val="29"/>
    <w:qFormat/>
    <w:rsid w:val="00B57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CD1"/>
    <w:rPr>
      <w:rFonts w:ascii="Kandal Book" w:hAnsi="Kandal Book"/>
      <w:i/>
      <w:iCs/>
      <w:color w:val="404040" w:themeColor="text1" w:themeTint="BF"/>
      <w:sz w:val="20"/>
      <w:szCs w:val="20"/>
    </w:rPr>
  </w:style>
  <w:style w:type="paragraph" w:styleId="IntenseQuote">
    <w:name w:val="Intense Quote"/>
    <w:basedOn w:val="Normal"/>
    <w:next w:val="Normal"/>
    <w:link w:val="IntenseQuoteChar"/>
    <w:uiPriority w:val="30"/>
    <w:rsid w:val="00B57CD1"/>
    <w:pPr>
      <w:pBdr>
        <w:top w:val="single" w:sz="4" w:space="10" w:color="4472C4" w:themeColor="accent1"/>
        <w:bottom w:val="single" w:sz="4" w:space="10" w:color="4472C4" w:themeColor="accent1"/>
      </w:pBdr>
      <w:spacing w:before="360" w:after="360"/>
      <w:ind w:left="864" w:right="864"/>
      <w:jc w:val="center"/>
    </w:pPr>
    <w:rPr>
      <w:i/>
      <w:iCs/>
      <w:color w:val="CCC100"/>
    </w:rPr>
  </w:style>
  <w:style w:type="character" w:customStyle="1" w:styleId="IntenseQuoteChar">
    <w:name w:val="Intense Quote Char"/>
    <w:basedOn w:val="DefaultParagraphFont"/>
    <w:link w:val="IntenseQuote"/>
    <w:uiPriority w:val="30"/>
    <w:rsid w:val="00B57CD1"/>
    <w:rPr>
      <w:rFonts w:ascii="Kandal Book" w:hAnsi="Kandal Book"/>
      <w:i/>
      <w:iCs/>
      <w:color w:val="CCC100"/>
      <w:sz w:val="20"/>
      <w:szCs w:val="20"/>
    </w:rPr>
  </w:style>
  <w:style w:type="character" w:styleId="Emphasis">
    <w:name w:val="Emphasis"/>
    <w:basedOn w:val="DefaultParagraphFont"/>
    <w:uiPriority w:val="20"/>
    <w:rsid w:val="00B57CD1"/>
    <w:rPr>
      <w:i/>
      <w:iCs/>
    </w:rPr>
  </w:style>
  <w:style w:type="paragraph" w:styleId="ListParagraph">
    <w:name w:val="List Paragraph"/>
    <w:basedOn w:val="Normal"/>
    <w:uiPriority w:val="34"/>
    <w:rsid w:val="00B57CD1"/>
    <w:pPr>
      <w:ind w:left="720"/>
      <w:contextualSpacing/>
    </w:pPr>
  </w:style>
  <w:style w:type="paragraph" w:customStyle="1" w:styleId="Info1">
    <w:name w:val="Info1"/>
    <w:basedOn w:val="Normal"/>
    <w:qFormat/>
    <w:rsid w:val="00B028D5"/>
    <w:pPr>
      <w:tabs>
        <w:tab w:val="left" w:pos="1800"/>
      </w:tabs>
      <w:spacing w:after="120" w:line="320" w:lineRule="exact"/>
      <w:ind w:left="1800" w:hanging="1800"/>
    </w:pPr>
    <w:rPr>
      <w:rFonts w:ascii="Proxima Nova" w:hAnsi="Proxima Nova"/>
      <w:sz w:val="24"/>
      <w:szCs w:val="24"/>
    </w:rPr>
  </w:style>
  <w:style w:type="paragraph" w:customStyle="1" w:styleId="Info2">
    <w:name w:val="Info2"/>
    <w:basedOn w:val="Info1"/>
    <w:qFormat/>
    <w:rsid w:val="00B028D5"/>
    <w:pPr>
      <w:spacing w:line="260" w:lineRule="exact"/>
    </w:pPr>
    <w:rPr>
      <w:sz w:val="20"/>
      <w:szCs w:val="20"/>
    </w:rPr>
  </w:style>
  <w:style w:type="paragraph" w:customStyle="1" w:styleId="Bullet">
    <w:name w:val="Bullet"/>
    <w:basedOn w:val="ListParagraph"/>
    <w:qFormat/>
    <w:rsid w:val="00B028D5"/>
    <w:pPr>
      <w:numPr>
        <w:numId w:val="1"/>
      </w:numPr>
      <w:spacing w:before="0" w:line="240" w:lineRule="exact"/>
      <w:ind w:left="360" w:right="2160"/>
      <w:contextualSpacing w:val="0"/>
    </w:pPr>
  </w:style>
  <w:style w:type="paragraph" w:customStyle="1" w:styleId="DepartmentInfo">
    <w:name w:val="Department Info"/>
    <w:qFormat/>
    <w:rsid w:val="00B028D5"/>
    <w:rPr>
      <w:rFonts w:ascii="Proxima Nova" w:hAnsi="Proxima Nova"/>
      <w:b/>
      <w:sz w:val="28"/>
      <w:szCs w:val="28"/>
    </w:rPr>
  </w:style>
  <w:style w:type="paragraph" w:customStyle="1" w:styleId="Default">
    <w:name w:val="Default"/>
    <w:rsid w:val="002E246D"/>
    <w:pPr>
      <w:autoSpaceDE w:val="0"/>
      <w:autoSpaceDN w:val="0"/>
      <w:adjustRightInd w:val="0"/>
    </w:pPr>
    <w:rPr>
      <w:rFonts w:ascii="Arial" w:hAnsi="Arial" w:cs="Arial"/>
      <w:color w:val="000000"/>
    </w:rPr>
  </w:style>
  <w:style w:type="paragraph" w:customStyle="1" w:styleId="FormTitle">
    <w:name w:val="Form Title"/>
    <w:basedOn w:val="Heading2"/>
    <w:qFormat/>
    <w:rsid w:val="002E246D"/>
    <w:pPr>
      <w:jc w:val="right"/>
    </w:pPr>
    <w:rPr>
      <w:sz w:val="24"/>
      <w:szCs w:val="24"/>
    </w:rPr>
  </w:style>
  <w:style w:type="character" w:styleId="PlaceholderText">
    <w:name w:val="Placeholder Text"/>
    <w:basedOn w:val="DefaultParagraphFont"/>
    <w:uiPriority w:val="99"/>
    <w:semiHidden/>
    <w:rsid w:val="004240E0"/>
    <w:rPr>
      <w:color w:val="808080"/>
    </w:rPr>
  </w:style>
  <w:style w:type="paragraph" w:styleId="BodyText">
    <w:name w:val="Body Text"/>
    <w:basedOn w:val="Normal"/>
    <w:link w:val="BodyTextChar"/>
    <w:rsid w:val="004240E0"/>
    <w:pPr>
      <w:spacing w:before="0" w:after="0" w:line="240" w:lineRule="auto"/>
    </w:pPr>
    <w:rPr>
      <w:rFonts w:ascii="Sabon" w:eastAsia="Times New Roman" w:hAnsi="Sabon" w:cs="Times New Roman"/>
      <w:sz w:val="16"/>
      <w:szCs w:val="24"/>
    </w:rPr>
  </w:style>
  <w:style w:type="character" w:customStyle="1" w:styleId="BodyTextChar">
    <w:name w:val="Body Text Char"/>
    <w:basedOn w:val="DefaultParagraphFont"/>
    <w:link w:val="BodyText"/>
    <w:rsid w:val="004240E0"/>
    <w:rPr>
      <w:rFonts w:ascii="Sabon" w:eastAsia="Times New Roman" w:hAnsi="Sabon" w:cs="Times New Roman"/>
      <w:sz w:val="16"/>
    </w:rPr>
  </w:style>
  <w:style w:type="table" w:styleId="TableGrid">
    <w:name w:val="Table Grid"/>
    <w:basedOn w:val="TableNormal"/>
    <w:rsid w:val="004240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hr/current/partner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werforms.docusign.net/da62150a-f8d0-4c33-b053-1c435487cdbd?env=na3-eu1&amp;acct=6c86146e-eb74-4715-93d9-b5f39e4db265"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vine2\Downloads\form-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4F32413924EB2BC37DA42B208626B"/>
        <w:category>
          <w:name w:val="General"/>
          <w:gallery w:val="placeholder"/>
        </w:category>
        <w:types>
          <w:type w:val="bbPlcHdr"/>
        </w:types>
        <w:behaviors>
          <w:behavior w:val="content"/>
        </w:behaviors>
        <w:guid w:val="{125135AE-A11D-472B-9669-8E0043F4E222}"/>
      </w:docPartPr>
      <w:docPartBody>
        <w:p w:rsidR="006A19A5" w:rsidRDefault="002F40DA" w:rsidP="002F40DA">
          <w:pPr>
            <w:pStyle w:val="B454F32413924EB2BC37DA42B208626B"/>
          </w:pPr>
          <w:r w:rsidRPr="00422F5C">
            <w:rPr>
              <w:rStyle w:val="PlaceholderText"/>
            </w:rPr>
            <w:t>Click or tap here to enter text.</w:t>
          </w:r>
        </w:p>
      </w:docPartBody>
    </w:docPart>
    <w:docPart>
      <w:docPartPr>
        <w:name w:val="982DD1CC53224BD49B9ECC7EA8A2C504"/>
        <w:category>
          <w:name w:val="General"/>
          <w:gallery w:val="placeholder"/>
        </w:category>
        <w:types>
          <w:type w:val="bbPlcHdr"/>
        </w:types>
        <w:behaviors>
          <w:behavior w:val="content"/>
        </w:behaviors>
        <w:guid w:val="{9ECEC5CF-A212-4320-BAD5-5AAB8F455502}"/>
      </w:docPartPr>
      <w:docPartBody>
        <w:p w:rsidR="006A19A5" w:rsidRDefault="002F40DA" w:rsidP="002F40DA">
          <w:pPr>
            <w:pStyle w:val="982DD1CC53224BD49B9ECC7EA8A2C504"/>
          </w:pPr>
          <w:r w:rsidRPr="004952FC">
            <w:rPr>
              <w:rStyle w:val="PlaceholderText"/>
            </w:rPr>
            <w:t>Click here to enter a date.</w:t>
          </w:r>
        </w:p>
      </w:docPartBody>
    </w:docPart>
    <w:docPart>
      <w:docPartPr>
        <w:name w:val="777F23E67C144CA4BD5B2210A58CF4DD"/>
        <w:category>
          <w:name w:val="General"/>
          <w:gallery w:val="placeholder"/>
        </w:category>
        <w:types>
          <w:type w:val="bbPlcHdr"/>
        </w:types>
        <w:behaviors>
          <w:behavior w:val="content"/>
        </w:behaviors>
        <w:guid w:val="{09CF70FC-CD2F-49C7-B295-FCDDB55BD3F0}"/>
      </w:docPartPr>
      <w:docPartBody>
        <w:p w:rsidR="006A19A5" w:rsidRDefault="002F40DA" w:rsidP="002F40DA">
          <w:pPr>
            <w:pStyle w:val="777F23E67C144CA4BD5B2210A58CF4DD"/>
          </w:pPr>
          <w:r w:rsidRPr="004952FC">
            <w:rPr>
              <w:rStyle w:val="PlaceholderText"/>
            </w:rPr>
            <w:t>Click here to enter text.</w:t>
          </w:r>
        </w:p>
      </w:docPartBody>
    </w:docPart>
    <w:docPart>
      <w:docPartPr>
        <w:name w:val="924C26511B6644FE97EC516BB0F0AD20"/>
        <w:category>
          <w:name w:val="General"/>
          <w:gallery w:val="placeholder"/>
        </w:category>
        <w:types>
          <w:type w:val="bbPlcHdr"/>
        </w:types>
        <w:behaviors>
          <w:behavior w:val="content"/>
        </w:behaviors>
        <w:guid w:val="{46B9B29E-7DD6-457A-AAE5-B0D2D30F6E7A}"/>
      </w:docPartPr>
      <w:docPartBody>
        <w:p w:rsidR="006A19A5" w:rsidRDefault="002F40DA" w:rsidP="002F40DA">
          <w:pPr>
            <w:pStyle w:val="924C26511B6644FE97EC516BB0F0AD20"/>
          </w:pPr>
          <w:r w:rsidRPr="004952FC">
            <w:rPr>
              <w:rStyle w:val="PlaceholderText"/>
            </w:rPr>
            <w:t>Click here to enter text.</w:t>
          </w:r>
        </w:p>
      </w:docPartBody>
    </w:docPart>
    <w:docPart>
      <w:docPartPr>
        <w:name w:val="69E35CF4CE9C45B7B4A3C6E4C51FC253"/>
        <w:category>
          <w:name w:val="General"/>
          <w:gallery w:val="placeholder"/>
        </w:category>
        <w:types>
          <w:type w:val="bbPlcHdr"/>
        </w:types>
        <w:behaviors>
          <w:behavior w:val="content"/>
        </w:behaviors>
        <w:guid w:val="{47808AB0-F46D-4CCF-89B9-3FFDE14DC848}"/>
      </w:docPartPr>
      <w:docPartBody>
        <w:p w:rsidR="006A19A5" w:rsidRDefault="002F40DA" w:rsidP="002F40DA">
          <w:pPr>
            <w:pStyle w:val="69E35CF4CE9C45B7B4A3C6E4C51FC253"/>
          </w:pPr>
          <w:r w:rsidRPr="004952FC">
            <w:rPr>
              <w:rStyle w:val="PlaceholderText"/>
            </w:rPr>
            <w:t>Click here to enter text.</w:t>
          </w:r>
        </w:p>
      </w:docPartBody>
    </w:docPart>
    <w:docPart>
      <w:docPartPr>
        <w:name w:val="151FE233D38B44B59B6AD0026EA48019"/>
        <w:category>
          <w:name w:val="General"/>
          <w:gallery w:val="placeholder"/>
        </w:category>
        <w:types>
          <w:type w:val="bbPlcHdr"/>
        </w:types>
        <w:behaviors>
          <w:behavior w:val="content"/>
        </w:behaviors>
        <w:guid w:val="{2B8AA5C6-2016-4A96-927F-9A8FB16BE881}"/>
      </w:docPartPr>
      <w:docPartBody>
        <w:p w:rsidR="006A19A5" w:rsidRDefault="002F40DA" w:rsidP="002F40DA">
          <w:pPr>
            <w:pStyle w:val="151FE233D38B44B59B6AD0026EA48019"/>
          </w:pPr>
          <w:r w:rsidRPr="004952FC">
            <w:rPr>
              <w:rStyle w:val="PlaceholderText"/>
            </w:rPr>
            <w:t>Click here to enter text.</w:t>
          </w:r>
        </w:p>
      </w:docPartBody>
    </w:docPart>
    <w:docPart>
      <w:docPartPr>
        <w:name w:val="B64475D78A974876AB813B8B8081F27A"/>
        <w:category>
          <w:name w:val="General"/>
          <w:gallery w:val="placeholder"/>
        </w:category>
        <w:types>
          <w:type w:val="bbPlcHdr"/>
        </w:types>
        <w:behaviors>
          <w:behavior w:val="content"/>
        </w:behaviors>
        <w:guid w:val="{B52B95CB-FA1A-467F-936D-2D51CED1C73A}"/>
      </w:docPartPr>
      <w:docPartBody>
        <w:p w:rsidR="006A19A5" w:rsidRDefault="002F40DA" w:rsidP="002F40DA">
          <w:pPr>
            <w:pStyle w:val="B64475D78A974876AB813B8B8081F27A"/>
          </w:pPr>
          <w:r w:rsidRPr="004952FC">
            <w:rPr>
              <w:rStyle w:val="PlaceholderText"/>
            </w:rPr>
            <w:t>Click here to enter text.</w:t>
          </w:r>
        </w:p>
      </w:docPartBody>
    </w:docPart>
    <w:docPart>
      <w:docPartPr>
        <w:name w:val="A84797FD092A4F3ABDC8CAAAAD65AE4A"/>
        <w:category>
          <w:name w:val="General"/>
          <w:gallery w:val="placeholder"/>
        </w:category>
        <w:types>
          <w:type w:val="bbPlcHdr"/>
        </w:types>
        <w:behaviors>
          <w:behavior w:val="content"/>
        </w:behaviors>
        <w:guid w:val="{7515B997-74B7-4ED3-BCD2-A0DFA824BFAE}"/>
      </w:docPartPr>
      <w:docPartBody>
        <w:p w:rsidR="008440EC" w:rsidRDefault="006A19A5" w:rsidP="006A19A5">
          <w:pPr>
            <w:pStyle w:val="A84797FD092A4F3ABDC8CAAAAD65AE4A"/>
          </w:pPr>
          <w:r w:rsidRPr="004952FC">
            <w:rPr>
              <w:rStyle w:val="PlaceholderText"/>
            </w:rPr>
            <w:t>Click here to enter text.</w:t>
          </w:r>
        </w:p>
      </w:docPartBody>
    </w:docPart>
    <w:docPart>
      <w:docPartPr>
        <w:name w:val="4ED32FB5C39C4E0FB46C70DADBFDA0E9"/>
        <w:category>
          <w:name w:val="General"/>
          <w:gallery w:val="placeholder"/>
        </w:category>
        <w:types>
          <w:type w:val="bbPlcHdr"/>
        </w:types>
        <w:behaviors>
          <w:behavior w:val="content"/>
        </w:behaviors>
        <w:guid w:val="{D640B8CE-C3B3-4676-85CF-504C44F3D67B}"/>
      </w:docPartPr>
      <w:docPartBody>
        <w:p w:rsidR="008440EC" w:rsidRDefault="006A19A5" w:rsidP="006A19A5">
          <w:pPr>
            <w:pStyle w:val="4ED32FB5C39C4E0FB46C70DADBFDA0E9"/>
          </w:pPr>
          <w:r w:rsidRPr="004952FC">
            <w:rPr>
              <w:rStyle w:val="PlaceholderText"/>
            </w:rPr>
            <w:t>Click here to enter text.</w:t>
          </w:r>
        </w:p>
      </w:docPartBody>
    </w:docPart>
    <w:docPart>
      <w:docPartPr>
        <w:name w:val="262680096284413BB4C375B256E4B006"/>
        <w:category>
          <w:name w:val="General"/>
          <w:gallery w:val="placeholder"/>
        </w:category>
        <w:types>
          <w:type w:val="bbPlcHdr"/>
        </w:types>
        <w:behaviors>
          <w:behavior w:val="content"/>
        </w:behaviors>
        <w:guid w:val="{A8F8C953-D245-46C4-B1AC-FB272908CF6A}"/>
      </w:docPartPr>
      <w:docPartBody>
        <w:p w:rsidR="008440EC" w:rsidRDefault="006A19A5" w:rsidP="006A19A5">
          <w:pPr>
            <w:pStyle w:val="262680096284413BB4C375B256E4B006"/>
          </w:pPr>
          <w:r w:rsidRPr="004952FC">
            <w:rPr>
              <w:rStyle w:val="PlaceholderText"/>
            </w:rPr>
            <w:t>Click here to enter text.</w:t>
          </w:r>
        </w:p>
      </w:docPartBody>
    </w:docPart>
    <w:docPart>
      <w:docPartPr>
        <w:name w:val="D54CAE5AC00C413DBCFBD3BCF9ACCE0A"/>
        <w:category>
          <w:name w:val="General"/>
          <w:gallery w:val="placeholder"/>
        </w:category>
        <w:types>
          <w:type w:val="bbPlcHdr"/>
        </w:types>
        <w:behaviors>
          <w:behavior w:val="content"/>
        </w:behaviors>
        <w:guid w:val="{D7C8826B-358A-4E95-894D-1EFC5C3B1A2A}"/>
      </w:docPartPr>
      <w:docPartBody>
        <w:p w:rsidR="008440EC" w:rsidRDefault="006A19A5" w:rsidP="006A19A5">
          <w:pPr>
            <w:pStyle w:val="D54CAE5AC00C413DBCFBD3BCF9ACCE0A"/>
          </w:pPr>
          <w:r w:rsidRPr="004952FC">
            <w:rPr>
              <w:rStyle w:val="PlaceholderText"/>
            </w:rPr>
            <w:t>Click here to enter text.</w:t>
          </w:r>
        </w:p>
      </w:docPartBody>
    </w:docPart>
    <w:docPart>
      <w:docPartPr>
        <w:name w:val="7DEA66CC2CFA4E2BBE3363A82C0C19C5"/>
        <w:category>
          <w:name w:val="General"/>
          <w:gallery w:val="placeholder"/>
        </w:category>
        <w:types>
          <w:type w:val="bbPlcHdr"/>
        </w:types>
        <w:behaviors>
          <w:behavior w:val="content"/>
        </w:behaviors>
        <w:guid w:val="{0C9A45D7-637B-4657-854F-0E11F680A70E}"/>
      </w:docPartPr>
      <w:docPartBody>
        <w:p w:rsidR="008440EC" w:rsidRDefault="006A19A5" w:rsidP="006A19A5">
          <w:pPr>
            <w:pStyle w:val="7DEA66CC2CFA4E2BBE3363A82C0C19C5"/>
          </w:pPr>
          <w:r w:rsidRPr="004952FC">
            <w:rPr>
              <w:rStyle w:val="PlaceholderText"/>
            </w:rPr>
            <w:t>Click here to enter text.</w:t>
          </w:r>
        </w:p>
      </w:docPartBody>
    </w:docPart>
    <w:docPart>
      <w:docPartPr>
        <w:name w:val="EC3D53849DB24BC2BB5FA84BA2D1A6EE"/>
        <w:category>
          <w:name w:val="General"/>
          <w:gallery w:val="placeholder"/>
        </w:category>
        <w:types>
          <w:type w:val="bbPlcHdr"/>
        </w:types>
        <w:behaviors>
          <w:behavior w:val="content"/>
        </w:behaviors>
        <w:guid w:val="{EBE03C5B-8B9C-4C78-83AD-B418732AB860}"/>
      </w:docPartPr>
      <w:docPartBody>
        <w:p w:rsidR="008440EC" w:rsidRDefault="006A19A5" w:rsidP="006A19A5">
          <w:pPr>
            <w:pStyle w:val="EC3D53849DB24BC2BB5FA84BA2D1A6EE"/>
          </w:pPr>
          <w:r w:rsidRPr="004952FC">
            <w:rPr>
              <w:rStyle w:val="PlaceholderText"/>
            </w:rPr>
            <w:t>Click here to enter text.</w:t>
          </w:r>
        </w:p>
      </w:docPartBody>
    </w:docPart>
    <w:docPart>
      <w:docPartPr>
        <w:name w:val="D1EBC2D758BC431A840621E7E31C5B01"/>
        <w:category>
          <w:name w:val="General"/>
          <w:gallery w:val="placeholder"/>
        </w:category>
        <w:types>
          <w:type w:val="bbPlcHdr"/>
        </w:types>
        <w:behaviors>
          <w:behavior w:val="content"/>
        </w:behaviors>
        <w:guid w:val="{3A793220-EF53-4B5F-ACD0-46650B324A80}"/>
      </w:docPartPr>
      <w:docPartBody>
        <w:p w:rsidR="008440EC" w:rsidRDefault="006A19A5" w:rsidP="006A19A5">
          <w:pPr>
            <w:pStyle w:val="D1EBC2D758BC431A840621E7E31C5B01"/>
          </w:pPr>
          <w:r w:rsidRPr="004952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dal Book">
    <w:altName w:val="Cambria"/>
    <w:panose1 w:val="020600030605030202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Kandal Medium">
    <w:panose1 w:val="020606030605030202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abon">
    <w:altName w:val="Cambria"/>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Semibold">
    <w:altName w:val="Tahom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A"/>
    <w:rsid w:val="00006F1F"/>
    <w:rsid w:val="002F40DA"/>
    <w:rsid w:val="003E53B5"/>
    <w:rsid w:val="00454CB1"/>
    <w:rsid w:val="00483A52"/>
    <w:rsid w:val="006A19A5"/>
    <w:rsid w:val="008440EC"/>
    <w:rsid w:val="00990761"/>
    <w:rsid w:val="00A27594"/>
    <w:rsid w:val="00C76A80"/>
    <w:rsid w:val="00DC2B8B"/>
    <w:rsid w:val="00F3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9A5"/>
    <w:rPr>
      <w:color w:val="808080"/>
    </w:rPr>
  </w:style>
  <w:style w:type="paragraph" w:customStyle="1" w:styleId="B454F32413924EB2BC37DA42B208626B">
    <w:name w:val="B454F32413924EB2BC37DA42B208626B"/>
    <w:rsid w:val="002F40DA"/>
  </w:style>
  <w:style w:type="paragraph" w:customStyle="1" w:styleId="982DD1CC53224BD49B9ECC7EA8A2C504">
    <w:name w:val="982DD1CC53224BD49B9ECC7EA8A2C504"/>
    <w:rsid w:val="002F40DA"/>
  </w:style>
  <w:style w:type="paragraph" w:customStyle="1" w:styleId="777F23E67C144CA4BD5B2210A58CF4DD">
    <w:name w:val="777F23E67C144CA4BD5B2210A58CF4DD"/>
    <w:rsid w:val="002F40DA"/>
  </w:style>
  <w:style w:type="paragraph" w:customStyle="1" w:styleId="924C26511B6644FE97EC516BB0F0AD20">
    <w:name w:val="924C26511B6644FE97EC516BB0F0AD20"/>
    <w:rsid w:val="002F40DA"/>
  </w:style>
  <w:style w:type="paragraph" w:customStyle="1" w:styleId="69E35CF4CE9C45B7B4A3C6E4C51FC253">
    <w:name w:val="69E35CF4CE9C45B7B4A3C6E4C51FC253"/>
    <w:rsid w:val="002F40DA"/>
  </w:style>
  <w:style w:type="paragraph" w:customStyle="1" w:styleId="151FE233D38B44B59B6AD0026EA48019">
    <w:name w:val="151FE233D38B44B59B6AD0026EA48019"/>
    <w:rsid w:val="002F40DA"/>
  </w:style>
  <w:style w:type="paragraph" w:customStyle="1" w:styleId="B64475D78A974876AB813B8B8081F27A">
    <w:name w:val="B64475D78A974876AB813B8B8081F27A"/>
    <w:rsid w:val="002F40DA"/>
  </w:style>
  <w:style w:type="paragraph" w:customStyle="1" w:styleId="A84797FD092A4F3ABDC8CAAAAD65AE4A">
    <w:name w:val="A84797FD092A4F3ABDC8CAAAAD65AE4A"/>
    <w:rsid w:val="006A19A5"/>
  </w:style>
  <w:style w:type="paragraph" w:customStyle="1" w:styleId="4ED32FB5C39C4E0FB46C70DADBFDA0E9">
    <w:name w:val="4ED32FB5C39C4E0FB46C70DADBFDA0E9"/>
    <w:rsid w:val="006A19A5"/>
  </w:style>
  <w:style w:type="paragraph" w:customStyle="1" w:styleId="262680096284413BB4C375B256E4B006">
    <w:name w:val="262680096284413BB4C375B256E4B006"/>
    <w:rsid w:val="006A19A5"/>
  </w:style>
  <w:style w:type="paragraph" w:customStyle="1" w:styleId="D54CAE5AC00C413DBCFBD3BCF9ACCE0A">
    <w:name w:val="D54CAE5AC00C413DBCFBD3BCF9ACCE0A"/>
    <w:rsid w:val="006A19A5"/>
  </w:style>
  <w:style w:type="paragraph" w:customStyle="1" w:styleId="7DEA66CC2CFA4E2BBE3363A82C0C19C5">
    <w:name w:val="7DEA66CC2CFA4E2BBE3363A82C0C19C5"/>
    <w:rsid w:val="006A19A5"/>
  </w:style>
  <w:style w:type="paragraph" w:customStyle="1" w:styleId="EC3D53849DB24BC2BB5FA84BA2D1A6EE">
    <w:name w:val="EC3D53849DB24BC2BB5FA84BA2D1A6EE"/>
    <w:rsid w:val="006A19A5"/>
  </w:style>
  <w:style w:type="paragraph" w:customStyle="1" w:styleId="D1EBC2D758BC431A840621E7E31C5B01">
    <w:name w:val="D1EBC2D758BC431A840621E7E31C5B01"/>
    <w:rsid w:val="006A1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form-template.dotx</Template>
  <TotalTime>1</TotalTime>
  <Pages>3</Pages>
  <Words>931</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Amy M.</dc:creator>
  <cp:keywords/>
  <dc:description/>
  <cp:lastModifiedBy>Caravello, Cynthia</cp:lastModifiedBy>
  <cp:revision>2</cp:revision>
  <cp:lastPrinted>2022-04-28T19:12:00Z</cp:lastPrinted>
  <dcterms:created xsi:type="dcterms:W3CDTF">2024-04-09T14:24:00Z</dcterms:created>
  <dcterms:modified xsi:type="dcterms:W3CDTF">2024-04-09T14:24:00Z</dcterms:modified>
</cp:coreProperties>
</file>